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14:paraId="14A05ED4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A3533F6" w14:textId="3675A427" w:rsidR="00692703" w:rsidRPr="00375769" w:rsidRDefault="00375769" w:rsidP="00913946">
            <w:pPr>
              <w:pStyle w:val="Ttulo"/>
              <w:rPr>
                <w:sz w:val="52"/>
                <w:szCs w:val="52"/>
              </w:rPr>
            </w:pPr>
            <w:r w:rsidRPr="00375769">
              <w:rPr>
                <w:sz w:val="52"/>
                <w:szCs w:val="52"/>
              </w:rPr>
              <w:t>GRECIA GERALDINE VILCEZ HERRERA</w:t>
            </w:r>
          </w:p>
          <w:p w14:paraId="404AE783" w14:textId="0D4636AC" w:rsidR="00692703" w:rsidRPr="00FD7C80" w:rsidRDefault="003B5819" w:rsidP="00913946">
            <w:pPr>
              <w:pStyle w:val="nfasisenlainformacindecontacto"/>
              <w:contextualSpacing w:val="0"/>
            </w:pPr>
            <w:hyperlink r:id="rId7" w:history="1">
              <w:r w:rsidR="00375769" w:rsidRPr="005D34B3">
                <w:rPr>
                  <w:rStyle w:val="Hipervnculo"/>
                </w:rPr>
                <w:t>Greciavilchezh2@gmail.com/</w:t>
              </w:r>
            </w:hyperlink>
            <w:r w:rsidR="00375769">
              <w:t xml:space="preserve"> </w:t>
            </w:r>
            <w:hyperlink r:id="rId8" w:history="1">
              <w:r w:rsidR="00375769" w:rsidRPr="005D34B3">
                <w:rPr>
                  <w:rStyle w:val="Hipervnculo"/>
                </w:rPr>
                <w:t>Greciavilchezh10@hotmail.com</w:t>
              </w:r>
            </w:hyperlink>
            <w:r w:rsidR="00375769">
              <w:t xml:space="preserve"> </w:t>
            </w:r>
          </w:p>
        </w:tc>
      </w:tr>
      <w:tr w:rsidR="009571D8" w:rsidRPr="00FD7C80" w14:paraId="4C89C367" w14:textId="77777777" w:rsidTr="00692703">
        <w:tc>
          <w:tcPr>
            <w:tcW w:w="9360" w:type="dxa"/>
            <w:tcMar>
              <w:top w:w="432" w:type="dxa"/>
            </w:tcMar>
          </w:tcPr>
          <w:p w14:paraId="676298B8" w14:textId="3B75FC2B" w:rsidR="001755A8" w:rsidRPr="00FD7C80" w:rsidRDefault="001755A8" w:rsidP="00913946">
            <w:pPr>
              <w:contextualSpacing w:val="0"/>
            </w:pPr>
          </w:p>
        </w:tc>
      </w:tr>
    </w:tbl>
    <w:p w14:paraId="5C1A2A39" w14:textId="77777777" w:rsidR="004E01EB" w:rsidRPr="00FD7C80" w:rsidRDefault="003B5819" w:rsidP="004E01EB">
      <w:pPr>
        <w:pStyle w:val="Ttulo1"/>
      </w:pPr>
      <w:sdt>
        <w:sdtPr>
          <w:alias w:val="Experiencia:"/>
          <w:tag w:val="Experiencia:"/>
          <w:id w:val="-1983300934"/>
          <w:placeholder>
            <w:docPart w:val="F411D36EA7DF4388BE819EF29336E4F8"/>
          </w:placeholder>
          <w:temporary/>
          <w:showingPlcHdr/>
          <w15:appearance w15:val="hidden"/>
        </w:sdtPr>
        <w:sdtEndPr/>
        <w:sdtContent>
          <w:r w:rsidR="004E01EB" w:rsidRPr="00FD7C80">
            <w:rPr>
              <w:lang w:bidi="es-ES"/>
            </w:rPr>
            <w:t>Experiencia</w:t>
          </w:r>
        </w:sdtContent>
      </w:sdt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1D0BF1" w:rsidRPr="00FD7C80" w14:paraId="1F78D667" w14:textId="77777777" w:rsidTr="00D66A52">
        <w:tc>
          <w:tcPr>
            <w:tcW w:w="9355" w:type="dxa"/>
          </w:tcPr>
          <w:p w14:paraId="72D2A472" w14:textId="514161CC" w:rsidR="001D0BF1" w:rsidRPr="00FD7C80" w:rsidRDefault="00E34856" w:rsidP="001D0BF1">
            <w:pPr>
              <w:pStyle w:val="Ttulo3"/>
              <w:contextualSpacing w:val="0"/>
              <w:outlineLvl w:val="2"/>
            </w:pPr>
            <w:r>
              <w:t>04 DE FEBRERO DEL 2020 – 30 DE SE</w:t>
            </w:r>
            <w:r w:rsidR="007B3714">
              <w:t>TIEMBRE DEL 2020</w:t>
            </w:r>
          </w:p>
          <w:p w14:paraId="15FB9E28" w14:textId="28C6E066" w:rsidR="001D0BF1" w:rsidRPr="007B3714" w:rsidRDefault="007B3714" w:rsidP="001D0BF1">
            <w:pPr>
              <w:pStyle w:val="Ttulo2"/>
              <w:contextualSpacing w:val="0"/>
              <w:outlineLvl w:val="1"/>
              <w:rPr>
                <w:b w:val="0"/>
                <w:bCs/>
                <w:color w:val="747474" w:themeColor="background2" w:themeShade="80"/>
                <w:sz w:val="24"/>
                <w:szCs w:val="24"/>
              </w:rPr>
            </w:pPr>
            <w:r>
              <w:rPr>
                <w:rFonts w:ascii="NSimSun" w:eastAsia="NSimSun" w:hAnsi="NSimSun" w:cs="NSimSun"/>
                <w:lang w:val="es-MX"/>
              </w:rPr>
              <w:t>TELEOPERADORA,</w:t>
            </w:r>
            <w:r w:rsidRPr="007B3714">
              <w:rPr>
                <w:rStyle w:val="nfasis"/>
                <w:rFonts w:ascii="NSimSun" w:eastAsia="NSimSun" w:hAnsi="NSimSun" w:cs="NSimSun"/>
                <w:b w:val="0"/>
                <w:bCs/>
                <w:color w:val="747474" w:themeColor="background2" w:themeShade="80"/>
                <w:sz w:val="24"/>
                <w:szCs w:val="24"/>
              </w:rPr>
              <w:t xml:space="preserve"> MULTIGESTION</w:t>
            </w:r>
            <w:r w:rsidRPr="007B3714">
              <w:rPr>
                <w:rFonts w:ascii="NSimSun" w:eastAsia="NSimSun" w:hAnsi="NSimSun" w:cs="NSimSun" w:hint="eastAsia"/>
                <w:b w:val="0"/>
                <w:bCs/>
                <w:color w:val="747474" w:themeColor="background2" w:themeShade="80"/>
                <w:sz w:val="24"/>
                <w:szCs w:val="24"/>
              </w:rPr>
              <w:t xml:space="preserve"> ASSIST PERU</w:t>
            </w:r>
            <w:r w:rsidRPr="007B3714">
              <w:rPr>
                <w:rFonts w:ascii="NSimSun" w:eastAsia="NSimSun" w:hAnsi="NSimSun" w:cs="NSimSun"/>
                <w:b w:val="0"/>
                <w:bCs/>
                <w:color w:val="747474" w:themeColor="background2" w:themeShade="80"/>
                <w:sz w:val="24"/>
                <w:szCs w:val="24"/>
                <w:lang w:val="es-MX"/>
              </w:rPr>
              <w:t>(IMPULSA365)</w:t>
            </w:r>
          </w:p>
          <w:p w14:paraId="70EF1801" w14:textId="0F0772E9" w:rsidR="001E3120" w:rsidRPr="00FD7C80" w:rsidRDefault="007B3714" w:rsidP="001D0BF1">
            <w:pPr>
              <w:contextualSpacing w:val="0"/>
            </w:pPr>
            <w:r>
              <w:t>Estuve trabajando para la empresa de MULTIGESTION en el área de atención al cliente para Claro Ecuador Corporativo</w:t>
            </w:r>
            <w:r w:rsidR="004B4F36">
              <w:t xml:space="preserve">, brindando soporte, resumiendo estados de cuenta, activación de paquetes, cambio de planes, activación de Servicio </w:t>
            </w:r>
            <w:proofErr w:type="spellStart"/>
            <w:r w:rsidR="004B4F36">
              <w:t>Roaming</w:t>
            </w:r>
            <w:proofErr w:type="spellEnd"/>
            <w:r w:rsidR="004B4F36">
              <w:t xml:space="preserve"> y suspensiones por robo, entre otras cosas relacionadas al puesto a solicitud del cliente.</w:t>
            </w:r>
          </w:p>
        </w:tc>
      </w:tr>
      <w:tr w:rsidR="00F61DF9" w:rsidRPr="00FD7C80" w14:paraId="5A510700" w14:textId="77777777" w:rsidTr="00F61DF9">
        <w:tc>
          <w:tcPr>
            <w:tcW w:w="9355" w:type="dxa"/>
            <w:tcMar>
              <w:top w:w="216" w:type="dxa"/>
            </w:tcMar>
          </w:tcPr>
          <w:p w14:paraId="79C5E097" w14:textId="3A2FFC2A" w:rsidR="00F61DF9" w:rsidRPr="00FD7C80" w:rsidRDefault="007B3714" w:rsidP="00F61DF9">
            <w:pPr>
              <w:pStyle w:val="Ttulo3"/>
              <w:contextualSpacing w:val="0"/>
              <w:outlineLvl w:val="2"/>
            </w:pPr>
            <w:r>
              <w:t>ENERO 2018</w:t>
            </w:r>
            <w:r w:rsidR="00F61DF9" w:rsidRPr="00FD7C80">
              <w:rPr>
                <w:lang w:bidi="es-ES"/>
              </w:rPr>
              <w:t xml:space="preserve"> – </w:t>
            </w:r>
            <w:r>
              <w:t>ABRIL 2018</w:t>
            </w:r>
          </w:p>
          <w:p w14:paraId="37460362" w14:textId="569347FB" w:rsidR="00F61DF9" w:rsidRPr="007B3714" w:rsidRDefault="001E6B9C" w:rsidP="00F61DF9">
            <w:pPr>
              <w:pStyle w:val="Ttulo2"/>
              <w:contextualSpacing w:val="0"/>
              <w:outlineLvl w:val="1"/>
              <w:rPr>
                <w:rFonts w:ascii="NSimSun" w:eastAsia="NSimSun" w:hAnsi="NSimSun"/>
              </w:rPr>
            </w:pPr>
            <w:r>
              <w:rPr>
                <w:rFonts w:ascii="NSimSun" w:eastAsia="NSimSun" w:hAnsi="NSimSun"/>
              </w:rPr>
              <w:t>AUXILIAR DE INICIAL, PRIMARIA Y SECUNDARIA,</w:t>
            </w:r>
            <w:r w:rsidRPr="007B3714">
              <w:rPr>
                <w:rStyle w:val="nfasis"/>
                <w:rFonts w:ascii="NSimSun" w:eastAsia="NSimSun" w:hAnsi="NSimSun" w:cs="NSimSun"/>
                <w:b w:val="0"/>
                <w:bCs/>
                <w:color w:val="747474" w:themeColor="background2" w:themeShade="80"/>
                <w:sz w:val="24"/>
                <w:szCs w:val="24"/>
              </w:rPr>
              <w:t xml:space="preserve"> </w:t>
            </w:r>
            <w:r w:rsidRPr="001E6B9C">
              <w:rPr>
                <w:rStyle w:val="nfasis"/>
                <w:rFonts w:ascii="NSimSun" w:eastAsia="NSimSun" w:hAnsi="NSimSun" w:cs="NSimSun"/>
                <w:b w:val="0"/>
                <w:bCs/>
                <w:color w:val="747474" w:themeColor="background2" w:themeShade="80"/>
                <w:sz w:val="24"/>
                <w:szCs w:val="24"/>
              </w:rPr>
              <w:t>COLEGIO SAN AGUSTÍN</w:t>
            </w:r>
          </w:p>
          <w:p w14:paraId="5ECA0F4C" w14:textId="5F212435" w:rsidR="00F61DF9" w:rsidRDefault="007B3714" w:rsidP="00F61DF9">
            <w:r>
              <w:t xml:space="preserve">Trabajé </w:t>
            </w:r>
            <w:r w:rsidR="001E6B9C">
              <w:t xml:space="preserve">en el área de cuidado de niños, principalmente de las edades de 3, 4, 5 y 6 pero también </w:t>
            </w:r>
            <w:r w:rsidR="007B1370">
              <w:t>llevé cuidado de niños de mayor edad (de 9 a 15 años)</w:t>
            </w:r>
          </w:p>
          <w:p w14:paraId="13FC8A44" w14:textId="13C74771" w:rsidR="007B3714" w:rsidRPr="00FD7C80" w:rsidRDefault="007B3714" w:rsidP="00F61DF9"/>
        </w:tc>
      </w:tr>
    </w:tbl>
    <w:sdt>
      <w:sdtPr>
        <w:alias w:val="Educación:"/>
        <w:tag w:val="Formación:"/>
        <w:id w:val="-1908763273"/>
        <w:placeholder>
          <w:docPart w:val="D087F1DDA38F4E129B34AD8CBEBEC101"/>
        </w:placeholder>
        <w:temporary/>
        <w:showingPlcHdr/>
        <w15:appearance w15:val="hidden"/>
      </w:sdtPr>
      <w:sdtEndPr/>
      <w:sdtContent>
        <w:p w14:paraId="718682F5" w14:textId="77777777" w:rsidR="00DA59AA" w:rsidRPr="00FD7C80" w:rsidRDefault="00DA59AA" w:rsidP="0097790C">
          <w:pPr>
            <w:pStyle w:val="Ttulo1"/>
          </w:pPr>
          <w:r w:rsidRPr="00FD7C80">
            <w:rPr>
              <w:lang w:bidi="es-ES"/>
            </w:rPr>
            <w:t>Educación</w:t>
          </w:r>
        </w:p>
      </w:sdtContent>
    </w:sdt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8958"/>
      </w:tblGrid>
      <w:tr w:rsidR="001D0BF1" w:rsidRPr="00FD7C80" w14:paraId="7891558F" w14:textId="77777777" w:rsidTr="00D66A52">
        <w:tc>
          <w:tcPr>
            <w:tcW w:w="9355" w:type="dxa"/>
          </w:tcPr>
          <w:p w14:paraId="6BA01D4F" w14:textId="3857CE05" w:rsidR="007538DC" w:rsidRPr="00FD7C80" w:rsidRDefault="007538DC" w:rsidP="007538DC">
            <w:pPr>
              <w:contextualSpacing w:val="0"/>
            </w:pPr>
          </w:p>
        </w:tc>
      </w:tr>
      <w:tr w:rsidR="00F61DF9" w:rsidRPr="00FD7C80" w14:paraId="03DB0C69" w14:textId="77777777" w:rsidTr="00F61DF9">
        <w:tc>
          <w:tcPr>
            <w:tcW w:w="9355" w:type="dxa"/>
            <w:tcMar>
              <w:top w:w="216" w:type="dxa"/>
            </w:tcMar>
          </w:tcPr>
          <w:p w14:paraId="7A8C4482" w14:textId="0F812F9E" w:rsidR="00F61DF9" w:rsidRPr="00FD7C80" w:rsidRDefault="00FA6593" w:rsidP="00F61DF9">
            <w:pPr>
              <w:pStyle w:val="Ttulo3"/>
              <w:contextualSpacing w:val="0"/>
              <w:outlineLvl w:val="2"/>
            </w:pPr>
            <w:r>
              <w:t>2016 - 2017</w:t>
            </w:r>
          </w:p>
          <w:p w14:paraId="722D2F47" w14:textId="5B420154" w:rsidR="00F61DF9" w:rsidRPr="00FD7C80" w:rsidRDefault="004B4F36" w:rsidP="00F61DF9">
            <w:pPr>
              <w:pStyle w:val="Ttulo2"/>
              <w:contextualSpacing w:val="0"/>
              <w:outlineLvl w:val="1"/>
            </w:pPr>
            <w:r>
              <w:rPr>
                <w:lang w:bidi="es-ES"/>
              </w:rPr>
              <w:t>PRIMER AÑO</w:t>
            </w:r>
            <w:r w:rsidR="00F61DF9" w:rsidRPr="00FD7C80">
              <w:rPr>
                <w:lang w:bidi="es-ES"/>
              </w:rPr>
              <w:t xml:space="preserve">, </w:t>
            </w:r>
            <w:r>
              <w:rPr>
                <w:rStyle w:val="Referenciasutil"/>
              </w:rPr>
              <w:t xml:space="preserve">UNIVERSIDAD PRIVADA DEL NORTE </w:t>
            </w:r>
          </w:p>
          <w:p w14:paraId="35BD80CB" w14:textId="3FDD9018" w:rsidR="004B4F36" w:rsidRDefault="00FA6593" w:rsidP="004B4F36">
            <w:r>
              <w:t>Estudié la carrera de Ingeniería Industrial desenvolviéndome bien en los cursos respectivos.</w:t>
            </w:r>
          </w:p>
          <w:p w14:paraId="4AF642F8" w14:textId="77777777" w:rsidR="004B4F36" w:rsidRDefault="004B4F36" w:rsidP="00F61DF9"/>
          <w:p w14:paraId="2028BCF3" w14:textId="6CF6F92A" w:rsidR="004B4F36" w:rsidRPr="00FD7C80" w:rsidRDefault="00FA6593" w:rsidP="004B4F36">
            <w:pPr>
              <w:pStyle w:val="Ttulo3"/>
              <w:contextualSpacing w:val="0"/>
              <w:outlineLvl w:val="2"/>
            </w:pPr>
            <w:r>
              <w:t>MARZO 2018 – maYO 2019</w:t>
            </w:r>
          </w:p>
          <w:p w14:paraId="55E56F86" w14:textId="50D9D054" w:rsidR="004B4F36" w:rsidRPr="00FD7C80" w:rsidRDefault="004B4F36" w:rsidP="004B4F36">
            <w:pPr>
              <w:pStyle w:val="Ttulo2"/>
              <w:contextualSpacing w:val="0"/>
              <w:outlineLvl w:val="1"/>
            </w:pPr>
            <w:r w:rsidRPr="00FD7C80">
              <w:rPr>
                <w:lang w:bidi="es-ES"/>
              </w:rPr>
              <w:t xml:space="preserve"> </w:t>
            </w:r>
            <w:r w:rsidR="00FA6593">
              <w:rPr>
                <w:rStyle w:val="Referenciasutil"/>
              </w:rPr>
              <w:t>INSTITUTO ARZOBISPO LOAYZA</w:t>
            </w:r>
          </w:p>
          <w:p w14:paraId="13AB2AE2" w14:textId="77777777" w:rsidR="004B4F36" w:rsidRDefault="00FA6593" w:rsidP="004B4F36">
            <w:r>
              <w:t xml:space="preserve">Estudié la carrera de Fisioterapia y Rehabilitación de igual forma desempeñándome correctamente en mis cursos, lo tuve que dejar por temas económicos y cuando lo quise retomar hubo el tema de la pandemia. Es por </w:t>
            </w:r>
            <w:r w:rsidR="00214C0B">
              <w:t>este</w:t>
            </w:r>
            <w:r>
              <w:t xml:space="preserve"> motivo el querer retomar mi carrera con más fuerza por el cual deseo trabajar para poder pagarla. </w:t>
            </w:r>
          </w:p>
          <w:p w14:paraId="09784C43" w14:textId="3473BAEC" w:rsidR="00214C0B" w:rsidRDefault="00214C0B" w:rsidP="004B4F36"/>
          <w:p w14:paraId="2B16928D" w14:textId="77777777" w:rsidR="00214C0B" w:rsidRDefault="00214C0B" w:rsidP="004B4F36"/>
          <w:p w14:paraId="671252FF" w14:textId="49FC368C" w:rsidR="00214C0B" w:rsidRPr="00FD7C80" w:rsidRDefault="00214C0B" w:rsidP="00214C0B">
            <w:pPr>
              <w:pStyle w:val="Ttulo3"/>
              <w:contextualSpacing w:val="0"/>
              <w:outlineLvl w:val="2"/>
            </w:pPr>
            <w:r>
              <w:t xml:space="preserve">2021 </w:t>
            </w:r>
          </w:p>
          <w:p w14:paraId="4506E45E" w14:textId="514A73D6" w:rsidR="00214C0B" w:rsidRDefault="00214C0B" w:rsidP="00214C0B">
            <w:pPr>
              <w:pStyle w:val="Ttulo2"/>
              <w:contextualSpacing w:val="0"/>
              <w:outlineLvl w:val="1"/>
              <w:rPr>
                <w:rStyle w:val="Referenciasutil"/>
              </w:rPr>
            </w:pPr>
            <w:r>
              <w:rPr>
                <w:lang w:bidi="es-ES"/>
              </w:rPr>
              <w:t>NIVEL BÁSICO</w:t>
            </w:r>
            <w:r w:rsidR="001E6B9C">
              <w:rPr>
                <w:lang w:bidi="es-ES"/>
              </w:rPr>
              <w:t>-INTERMEDIO</w:t>
            </w:r>
            <w:r>
              <w:rPr>
                <w:lang w:bidi="es-ES"/>
              </w:rPr>
              <w:t xml:space="preserve"> EN CURSO</w:t>
            </w:r>
            <w:r w:rsidRPr="00FD7C80">
              <w:rPr>
                <w:lang w:bidi="es-ES"/>
              </w:rPr>
              <w:t xml:space="preserve">, </w:t>
            </w:r>
            <w:r>
              <w:rPr>
                <w:rStyle w:val="Referenciasutil"/>
              </w:rPr>
              <w:t xml:space="preserve">bRITANICO </w:t>
            </w:r>
          </w:p>
          <w:p w14:paraId="3B1A5BF4" w14:textId="16182E49" w:rsidR="00214C0B" w:rsidRDefault="00214C0B" w:rsidP="00214C0B">
            <w:r>
              <w:t xml:space="preserve">Me encuentro estudiando </w:t>
            </w:r>
            <w:r w:rsidR="007C0C58">
              <w:t>inglés</w:t>
            </w:r>
            <w:r>
              <w:t xml:space="preserve"> actualmente.</w:t>
            </w:r>
          </w:p>
          <w:p w14:paraId="20203DDA" w14:textId="36890361" w:rsidR="00214C0B" w:rsidRPr="00FD7C80" w:rsidRDefault="00214C0B" w:rsidP="00214C0B">
            <w:pPr>
              <w:pStyle w:val="Ttulo2"/>
              <w:contextualSpacing w:val="0"/>
              <w:outlineLvl w:val="1"/>
            </w:pPr>
          </w:p>
          <w:p w14:paraId="4A7BA0F7" w14:textId="2898D035" w:rsidR="00214C0B" w:rsidRPr="00FD7C80" w:rsidRDefault="00214C0B" w:rsidP="004B4F36"/>
        </w:tc>
      </w:tr>
    </w:tbl>
    <w:p w14:paraId="4E532937" w14:textId="3949B337" w:rsidR="00AD782D" w:rsidRPr="00FD7C80" w:rsidRDefault="00AD782D" w:rsidP="0062312F">
      <w:pPr>
        <w:pStyle w:val="Ttulo1"/>
      </w:pPr>
    </w:p>
    <w:p w14:paraId="6760FB2B" w14:textId="3B685444" w:rsidR="00B51D1B" w:rsidRPr="00FD7C80" w:rsidRDefault="00B51D1B" w:rsidP="006E1507"/>
    <w:sectPr w:rsidR="00B51D1B" w:rsidRPr="00FD7C80" w:rsidSect="002B4751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B4BC" w14:textId="77777777" w:rsidR="008E4C6B" w:rsidRDefault="008E4C6B" w:rsidP="0068194B">
      <w:r>
        <w:separator/>
      </w:r>
    </w:p>
    <w:p w14:paraId="12965DC7" w14:textId="77777777" w:rsidR="008E4C6B" w:rsidRDefault="008E4C6B"/>
    <w:p w14:paraId="2D9847BA" w14:textId="77777777" w:rsidR="008E4C6B" w:rsidRDefault="008E4C6B"/>
  </w:endnote>
  <w:endnote w:type="continuationSeparator" w:id="0">
    <w:p w14:paraId="34B1F4D4" w14:textId="77777777" w:rsidR="008E4C6B" w:rsidRDefault="008E4C6B" w:rsidP="0068194B">
      <w:r>
        <w:continuationSeparator/>
      </w:r>
    </w:p>
    <w:p w14:paraId="2A0A3A64" w14:textId="77777777" w:rsidR="008E4C6B" w:rsidRDefault="008E4C6B"/>
    <w:p w14:paraId="656ECBD8" w14:textId="77777777" w:rsidR="008E4C6B" w:rsidRDefault="008E4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8963E" w14:textId="77777777"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D3A4" w14:textId="77777777" w:rsidR="008E4C6B" w:rsidRDefault="008E4C6B" w:rsidP="0068194B">
      <w:r>
        <w:separator/>
      </w:r>
    </w:p>
    <w:p w14:paraId="30D73503" w14:textId="77777777" w:rsidR="008E4C6B" w:rsidRDefault="008E4C6B"/>
    <w:p w14:paraId="4B198649" w14:textId="77777777" w:rsidR="008E4C6B" w:rsidRDefault="008E4C6B"/>
  </w:footnote>
  <w:footnote w:type="continuationSeparator" w:id="0">
    <w:p w14:paraId="453181E5" w14:textId="77777777" w:rsidR="008E4C6B" w:rsidRDefault="008E4C6B" w:rsidP="0068194B">
      <w:r>
        <w:continuationSeparator/>
      </w:r>
    </w:p>
    <w:p w14:paraId="1750FC92" w14:textId="77777777" w:rsidR="008E4C6B" w:rsidRDefault="008E4C6B"/>
    <w:p w14:paraId="18F6205E" w14:textId="77777777" w:rsidR="008E4C6B" w:rsidRDefault="008E4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CB3C" w14:textId="77777777" w:rsidR="00236D54" w:rsidRPr="004E01EB" w:rsidRDefault="00F476C4" w:rsidP="005A1B10">
    <w:pPr>
      <w:pStyle w:val="Encabezado"/>
    </w:pPr>
    <w:r w:rsidRPr="004E01EB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6A9852" wp14:editId="626256A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939D273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10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1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554FD0"/>
    <w:multiLevelType w:val="hybridMultilevel"/>
    <w:tmpl w:val="40F69A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movePersonalInformation/>
  <w:removeDateAndTime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69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6B9C"/>
    <w:rsid w:val="001E7E0C"/>
    <w:rsid w:val="001F0BB0"/>
    <w:rsid w:val="001F4E6D"/>
    <w:rsid w:val="001F6140"/>
    <w:rsid w:val="00203573"/>
    <w:rsid w:val="0020597D"/>
    <w:rsid w:val="00213B4C"/>
    <w:rsid w:val="00214C0B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5769"/>
    <w:rsid w:val="003A0632"/>
    <w:rsid w:val="003A30E5"/>
    <w:rsid w:val="003A6ADF"/>
    <w:rsid w:val="003B5819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4F36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95EFE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1370"/>
    <w:rsid w:val="007B3714"/>
    <w:rsid w:val="007C0566"/>
    <w:rsid w:val="007C0C58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4C6B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4856"/>
    <w:rsid w:val="00E362DB"/>
    <w:rsid w:val="00E47117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6593"/>
    <w:rsid w:val="00FB31C1"/>
    <w:rsid w:val="00FB58F2"/>
    <w:rsid w:val="00FC33E0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54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Tablaconcuadrcula1clara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styleId="Mencionar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nhideWhenUsed/>
    <w:qFormat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vnculointeligente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ciavilchezh10@hotmail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Greciavilchezh2@gmail.com/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s-ES%7b1778FACC-9BE2-4C58-B4B2-2BAC00A10F4B%7d\%7b5DA725F8-1506-43D0-B1C4-A80DA059B45C%7dtf16402488_win32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11D36EA7DF4388BE819EF29336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5E24-25DE-47BC-B26C-2F166974C262}"/>
      </w:docPartPr>
      <w:docPartBody>
        <w:p w:rsidR="00AD3E12" w:rsidRDefault="00216173">
          <w:pPr>
            <w:pStyle w:val="F411D36EA7DF4388BE819EF29336E4F8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D087F1DDA38F4E129B34AD8CBEBE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F414-97BA-40B4-8E87-87979426D356}"/>
      </w:docPartPr>
      <w:docPartBody>
        <w:p w:rsidR="00AD3E12" w:rsidRDefault="00216173">
          <w:pPr>
            <w:pStyle w:val="D087F1DDA38F4E129B34AD8CBEBEC101"/>
          </w:pPr>
          <w:r w:rsidRPr="00FD7C80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84"/>
    <w:rsid w:val="00216173"/>
    <w:rsid w:val="002E0584"/>
    <w:rsid w:val="008E166D"/>
    <w:rsid w:val="00A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411D36EA7DF4388BE819EF29336E4F8">
    <w:name w:val="F411D36EA7DF4388BE819EF29336E4F8"/>
  </w:style>
  <w:style w:type="character" w:styleId="Referenciasutil">
    <w:name w:val="Subtle Reference"/>
    <w:basedOn w:val="Fuentedeprrafopredeter"/>
    <w:uiPriority w:val="10"/>
    <w:qFormat/>
    <w:rsid w:val="002E0584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D087F1DDA38F4E129B34AD8CBEBEC101">
    <w:name w:val="D087F1DDA38F4E129B34AD8CBEBEC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%7b5DA725F8-1506-43D0-B1C4-A80DA059B45C%7dtf16402488_win32.dotx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2021-12-20T09:06:00Z</dcterms:created>
  <dcterms:modified xsi:type="dcterms:W3CDTF">2021-12-20T09:06:00Z</dcterms:modified>
  <cp:category/>
</cp:coreProperties>
</file>