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1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8"/>
        <w:gridCol w:w="650"/>
        <w:gridCol w:w="5836"/>
      </w:tblGrid>
      <w:tr w:rsidR="001B2ABD" w:rsidRPr="0059649E" w14:paraId="47F6F082" w14:textId="77777777" w:rsidTr="002232B7">
        <w:trPr>
          <w:trHeight w:val="2466"/>
        </w:trPr>
        <w:tc>
          <w:tcPr>
            <w:tcW w:w="3248" w:type="dxa"/>
            <w:vAlign w:val="bottom"/>
          </w:tcPr>
          <w:p w14:paraId="2559F384" w14:textId="77777777" w:rsidR="001B2ABD" w:rsidRPr="0059649E" w:rsidRDefault="002232B7" w:rsidP="002232B7">
            <w:pPr>
              <w:tabs>
                <w:tab w:val="left" w:pos="990"/>
              </w:tabs>
            </w:pPr>
            <w:r>
              <w:t xml:space="preserve">              </w:t>
            </w:r>
            <w:r>
              <w:rPr>
                <w:noProof/>
                <w:lang w:eastAsia="es-ES"/>
              </w:rPr>
              <w:drawing>
                <wp:inline distT="0" distB="0" distL="0" distR="0" wp14:anchorId="71177025" wp14:editId="2B362F0F">
                  <wp:extent cx="1330258" cy="1578881"/>
                  <wp:effectExtent l="0" t="0" r="3810" b="254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T GIR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78" cy="158199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dxa"/>
          </w:tcPr>
          <w:p w14:paraId="06DFDE75" w14:textId="77777777" w:rsidR="001B2ABD" w:rsidRPr="0059649E" w:rsidRDefault="001B2ABD" w:rsidP="002232B7">
            <w:pPr>
              <w:tabs>
                <w:tab w:val="left" w:pos="990"/>
              </w:tabs>
            </w:pPr>
          </w:p>
        </w:tc>
        <w:tc>
          <w:tcPr>
            <w:tcW w:w="5836" w:type="dxa"/>
            <w:vAlign w:val="bottom"/>
          </w:tcPr>
          <w:p w14:paraId="5565D744" w14:textId="77777777" w:rsidR="003F11C5" w:rsidRDefault="003F11C5" w:rsidP="002232B7">
            <w:pPr>
              <w:pStyle w:val="Ttul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</w:t>
            </w:r>
            <w:r w:rsidR="00BF7F5C" w:rsidRPr="00BF7F5C">
              <w:rPr>
                <w:sz w:val="56"/>
                <w:szCs w:val="56"/>
              </w:rPr>
              <w:t xml:space="preserve">andrés garcía </w:t>
            </w:r>
            <w:r>
              <w:rPr>
                <w:sz w:val="56"/>
                <w:szCs w:val="56"/>
              </w:rPr>
              <w:t xml:space="preserve">    </w:t>
            </w:r>
          </w:p>
          <w:p w14:paraId="3F001E59" w14:textId="77777777" w:rsidR="001B2ABD" w:rsidRPr="00BF7F5C" w:rsidRDefault="003F11C5" w:rsidP="002232B7">
            <w:pPr>
              <w:pStyle w:val="Ttul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</w:t>
            </w:r>
            <w:r w:rsidR="00BF7F5C" w:rsidRPr="00BF7F5C">
              <w:rPr>
                <w:sz w:val="56"/>
                <w:szCs w:val="56"/>
              </w:rPr>
              <w:t>franco</w:t>
            </w:r>
          </w:p>
          <w:p w14:paraId="02992396" w14:textId="77777777" w:rsidR="001B2ABD" w:rsidRPr="0059649E" w:rsidRDefault="00152476" w:rsidP="002232B7">
            <w:pPr>
              <w:pStyle w:val="Subttulo"/>
            </w:pPr>
            <w:r w:rsidRPr="003D3AA4">
              <w:rPr>
                <w:spacing w:val="420"/>
                <w:w w:val="100"/>
              </w:rPr>
              <w:t xml:space="preserve">    </w:t>
            </w:r>
            <w:r w:rsidRPr="003D3AA4">
              <w:rPr>
                <w:spacing w:val="30"/>
                <w:w w:val="100"/>
              </w:rPr>
              <w:t xml:space="preserve"> </w:t>
            </w:r>
          </w:p>
        </w:tc>
      </w:tr>
      <w:tr w:rsidR="001B2ABD" w:rsidRPr="0059649E" w14:paraId="6F7855C0" w14:textId="77777777" w:rsidTr="002232B7">
        <w:trPr>
          <w:trHeight w:val="80"/>
        </w:trPr>
        <w:tc>
          <w:tcPr>
            <w:tcW w:w="3248" w:type="dxa"/>
          </w:tcPr>
          <w:p w14:paraId="67757BDA" w14:textId="77777777" w:rsidR="00036450" w:rsidRPr="0059649E" w:rsidRDefault="00036450" w:rsidP="002232B7"/>
          <w:sdt>
            <w:sdtPr>
              <w:id w:val="-1954003311"/>
              <w:placeholder>
                <w:docPart w:val="5C96699E01524FC38A09A2075A8AE439"/>
              </w:placeholder>
              <w:temporary/>
              <w:showingPlcHdr/>
            </w:sdtPr>
            <w:sdtEndPr/>
            <w:sdtContent>
              <w:p w14:paraId="211D35C3" w14:textId="77777777" w:rsidR="00036450" w:rsidRPr="0059649E" w:rsidRDefault="00CB0055" w:rsidP="002232B7">
                <w:pPr>
                  <w:pStyle w:val="Ttulo3"/>
                </w:pPr>
                <w:r w:rsidRPr="0059649E">
                  <w:rPr>
                    <w:lang w:bidi="es-ES"/>
                  </w:rPr>
                  <w:t>Contacto</w:t>
                </w:r>
              </w:p>
            </w:sdtContent>
          </w:sdt>
          <w:sdt>
            <w:sdtPr>
              <w:id w:val="1111563247"/>
              <w:placeholder>
                <w:docPart w:val="6EAF7BBAA8044CEDB1D98F8786FCD94F"/>
              </w:placeholder>
              <w:temporary/>
              <w:showingPlcHdr/>
            </w:sdtPr>
            <w:sdtEndPr/>
            <w:sdtContent>
              <w:p w14:paraId="78A42BF7" w14:textId="77777777" w:rsidR="004D3011" w:rsidRPr="0059649E" w:rsidRDefault="004D3011" w:rsidP="002232B7">
                <w:r w:rsidRPr="0059649E">
                  <w:rPr>
                    <w:lang w:bidi="es-ES"/>
                  </w:rPr>
                  <w:t>TELÉFONO:</w:t>
                </w:r>
              </w:p>
            </w:sdtContent>
          </w:sdt>
          <w:p w14:paraId="4D37906D" w14:textId="77777777" w:rsidR="004D3011" w:rsidRPr="0059649E" w:rsidRDefault="003F11C5" w:rsidP="002232B7">
            <w:r>
              <w:t>646-605206</w:t>
            </w:r>
          </w:p>
          <w:p w14:paraId="67AC7C70" w14:textId="77777777" w:rsidR="004D3011" w:rsidRPr="0059649E" w:rsidRDefault="004D3011" w:rsidP="002232B7"/>
          <w:sdt>
            <w:sdtPr>
              <w:id w:val="-240260293"/>
              <w:placeholder>
                <w:docPart w:val="964E589CDE244C48A7FA892FE7703177"/>
              </w:placeholder>
              <w:temporary/>
              <w:showingPlcHdr/>
            </w:sdtPr>
            <w:sdtEndPr/>
            <w:sdtContent>
              <w:p w14:paraId="5F2EC288" w14:textId="77777777" w:rsidR="004D3011" w:rsidRPr="0059649E" w:rsidRDefault="004D3011" w:rsidP="002232B7">
                <w:r w:rsidRPr="0059649E">
                  <w:rPr>
                    <w:lang w:bidi="es-ES"/>
                  </w:rPr>
                  <w:t>CORREO ELECTRÓNICO:</w:t>
                </w:r>
              </w:p>
            </w:sdtContent>
          </w:sdt>
          <w:p w14:paraId="1FE9C030" w14:textId="77777777" w:rsidR="00036450" w:rsidRPr="009A09AC" w:rsidRDefault="003F11C5" w:rsidP="002232B7">
            <w:pPr>
              <w:rPr>
                <w:rStyle w:val="Hipervnculo"/>
                <w:szCs w:val="18"/>
              </w:rPr>
            </w:pPr>
            <w:r>
              <w:rPr>
                <w:color w:val="B85A22" w:themeColor="accent2" w:themeShade="BF"/>
                <w:szCs w:val="18"/>
                <w:u w:val="single"/>
              </w:rPr>
              <w:t>angafr@gmail.com</w:t>
            </w:r>
          </w:p>
          <w:p w14:paraId="657EB0AD" w14:textId="77777777" w:rsidR="004142CD" w:rsidRDefault="004142CD" w:rsidP="002232B7"/>
          <w:p w14:paraId="484CC260" w14:textId="77777777" w:rsidR="003F11C5" w:rsidRDefault="003F11C5" w:rsidP="002232B7">
            <w:r>
              <w:t>Madrid, 28050.</w:t>
            </w:r>
          </w:p>
          <w:p w14:paraId="43C9BB6F" w14:textId="77777777" w:rsidR="00152476" w:rsidRDefault="00152476" w:rsidP="002232B7"/>
          <w:p w14:paraId="2D287402" w14:textId="77777777" w:rsidR="00152476" w:rsidRDefault="00152476" w:rsidP="002232B7">
            <w:pPr>
              <w:rPr>
                <w:b/>
                <w:color w:val="548AB7" w:themeColor="accent1" w:themeShade="BF"/>
                <w:sz w:val="22"/>
              </w:rPr>
            </w:pPr>
            <w:r w:rsidRPr="00152476">
              <w:rPr>
                <w:b/>
                <w:color w:val="548AB7" w:themeColor="accent1" w:themeShade="BF"/>
                <w:sz w:val="22"/>
              </w:rPr>
              <w:t xml:space="preserve">OBJETIVO PROFESIONAL </w:t>
            </w:r>
          </w:p>
          <w:p w14:paraId="03F72CAC" w14:textId="77777777" w:rsidR="00152476" w:rsidRDefault="00152476" w:rsidP="002232B7">
            <w:pPr>
              <w:rPr>
                <w:b/>
                <w:color w:val="548AB7" w:themeColor="accent1" w:themeShade="BF"/>
                <w:sz w:val="22"/>
              </w:rPr>
            </w:pPr>
          </w:p>
          <w:p w14:paraId="3C7981F3" w14:textId="77777777" w:rsidR="00DA20C6" w:rsidRPr="00DA20C6" w:rsidRDefault="00152476" w:rsidP="002232B7">
            <w:pPr>
              <w:rPr>
                <w:szCs w:val="18"/>
              </w:rPr>
            </w:pPr>
            <w:r w:rsidRPr="00DA20C6">
              <w:rPr>
                <w:szCs w:val="18"/>
              </w:rPr>
              <w:t>Asesor comercial con más de 20 años de experiencia</w:t>
            </w:r>
            <w:r w:rsidR="00DA20C6">
              <w:rPr>
                <w:szCs w:val="18"/>
              </w:rPr>
              <w:t xml:space="preserve"> en ventas y atención al cliente.</w:t>
            </w:r>
            <w:r w:rsidR="00DA20C6" w:rsidRPr="00DA20C6">
              <w:rPr>
                <w:szCs w:val="18"/>
              </w:rPr>
              <w:t xml:space="preserve"> </w:t>
            </w:r>
            <w:r w:rsidR="00DA20C6">
              <w:rPr>
                <w:szCs w:val="18"/>
              </w:rPr>
              <w:t xml:space="preserve">Habilidades orientadas al asesoramiento de empresas y gestión de Marketing. </w:t>
            </w:r>
            <w:r w:rsidR="00DA20C6" w:rsidRPr="00DA20C6">
              <w:rPr>
                <w:szCs w:val="18"/>
              </w:rPr>
              <w:t>Con gran capacidad de a</w:t>
            </w:r>
            <w:r w:rsidR="00255EAC">
              <w:rPr>
                <w:szCs w:val="18"/>
              </w:rPr>
              <w:t>daptación en diferentes ámbitos.</w:t>
            </w:r>
          </w:p>
          <w:p w14:paraId="1C7B1B59" w14:textId="77777777" w:rsidR="003F11C5" w:rsidRDefault="003F11C5" w:rsidP="002232B7"/>
          <w:p w14:paraId="39D4F787" w14:textId="77777777" w:rsidR="003F11C5" w:rsidRDefault="003F11C5" w:rsidP="002232B7">
            <w:pPr>
              <w:rPr>
                <w:b/>
                <w:color w:val="548AB7" w:themeColor="accent1" w:themeShade="BF"/>
                <w:sz w:val="22"/>
              </w:rPr>
            </w:pPr>
            <w:r w:rsidRPr="00152476">
              <w:rPr>
                <w:b/>
                <w:color w:val="548AB7" w:themeColor="accent1" w:themeShade="BF"/>
                <w:sz w:val="22"/>
              </w:rPr>
              <w:t>COMPETEN</w:t>
            </w:r>
            <w:r w:rsidR="00152476">
              <w:rPr>
                <w:b/>
                <w:color w:val="548AB7" w:themeColor="accent1" w:themeShade="BF"/>
                <w:sz w:val="22"/>
              </w:rPr>
              <w:t>C</w:t>
            </w:r>
            <w:r w:rsidRPr="00152476">
              <w:rPr>
                <w:b/>
                <w:color w:val="548AB7" w:themeColor="accent1" w:themeShade="BF"/>
                <w:sz w:val="22"/>
              </w:rPr>
              <w:t>IAS DIGITALES</w:t>
            </w:r>
          </w:p>
          <w:p w14:paraId="3A28D9D9" w14:textId="77777777" w:rsidR="00152476" w:rsidRDefault="00152476" w:rsidP="002232B7">
            <w:pPr>
              <w:rPr>
                <w:color w:val="548AB7" w:themeColor="accent1" w:themeShade="BF"/>
                <w:szCs w:val="18"/>
              </w:rPr>
            </w:pPr>
          </w:p>
          <w:p w14:paraId="4C3A3193" w14:textId="77777777" w:rsidR="00152476" w:rsidRPr="00152476" w:rsidRDefault="00152476" w:rsidP="002232B7">
            <w:pPr>
              <w:rPr>
                <w:szCs w:val="18"/>
              </w:rPr>
            </w:pPr>
            <w:r w:rsidRPr="00152476">
              <w:rPr>
                <w:szCs w:val="18"/>
              </w:rPr>
              <w:t>Nivel Usuario</w:t>
            </w:r>
          </w:p>
          <w:p w14:paraId="6F8CA2C6" w14:textId="77777777" w:rsidR="00152476" w:rsidRPr="00255EAC" w:rsidRDefault="00152476" w:rsidP="002232B7">
            <w:pPr>
              <w:rPr>
                <w:szCs w:val="18"/>
                <w:lang w:val="en-US"/>
              </w:rPr>
            </w:pPr>
            <w:proofErr w:type="spellStart"/>
            <w:r w:rsidRPr="00255EAC">
              <w:rPr>
                <w:szCs w:val="18"/>
                <w:lang w:val="en-US"/>
              </w:rPr>
              <w:t>Paquete</w:t>
            </w:r>
            <w:proofErr w:type="spellEnd"/>
            <w:r w:rsidRPr="00255EAC">
              <w:rPr>
                <w:szCs w:val="18"/>
                <w:lang w:val="en-US"/>
              </w:rPr>
              <w:t xml:space="preserve"> Office</w:t>
            </w:r>
          </w:p>
          <w:p w14:paraId="014D85FC" w14:textId="77777777" w:rsidR="00152476" w:rsidRPr="00255EAC" w:rsidRDefault="00152476" w:rsidP="002232B7">
            <w:pPr>
              <w:rPr>
                <w:szCs w:val="18"/>
                <w:lang w:val="en-US"/>
              </w:rPr>
            </w:pPr>
            <w:r w:rsidRPr="00255EAC">
              <w:rPr>
                <w:szCs w:val="18"/>
                <w:lang w:val="en-US"/>
              </w:rPr>
              <w:t>Photoshop</w:t>
            </w:r>
          </w:p>
          <w:p w14:paraId="1619D85C" w14:textId="77777777" w:rsidR="00152476" w:rsidRPr="00255EAC" w:rsidRDefault="00152476" w:rsidP="002232B7">
            <w:pPr>
              <w:rPr>
                <w:szCs w:val="18"/>
                <w:lang w:val="en-US"/>
              </w:rPr>
            </w:pPr>
            <w:proofErr w:type="spellStart"/>
            <w:r w:rsidRPr="00255EAC">
              <w:rPr>
                <w:szCs w:val="18"/>
                <w:lang w:val="en-US"/>
              </w:rPr>
              <w:t>QuarkXpress</w:t>
            </w:r>
            <w:proofErr w:type="spellEnd"/>
          </w:p>
          <w:p w14:paraId="788E03A8" w14:textId="77777777" w:rsidR="00152476" w:rsidRPr="00255EAC" w:rsidRDefault="00152476" w:rsidP="002232B7">
            <w:pPr>
              <w:rPr>
                <w:szCs w:val="18"/>
                <w:lang w:val="en-US"/>
              </w:rPr>
            </w:pPr>
            <w:proofErr w:type="spellStart"/>
            <w:r w:rsidRPr="00255EAC">
              <w:rPr>
                <w:szCs w:val="18"/>
                <w:lang w:val="en-US"/>
              </w:rPr>
              <w:t>Frehhand</w:t>
            </w:r>
            <w:proofErr w:type="spellEnd"/>
            <w:r w:rsidRPr="00255EAC">
              <w:rPr>
                <w:szCs w:val="18"/>
                <w:lang w:val="en-US"/>
              </w:rPr>
              <w:t xml:space="preserve"> Page maker</w:t>
            </w:r>
          </w:p>
          <w:p w14:paraId="7B2F3F3F" w14:textId="77777777" w:rsidR="003F11C5" w:rsidRPr="00255EAC" w:rsidRDefault="003F11C5" w:rsidP="002232B7">
            <w:pPr>
              <w:rPr>
                <w:lang w:val="en-US"/>
              </w:rPr>
            </w:pPr>
          </w:p>
          <w:p w14:paraId="5E9A5C2E" w14:textId="77777777" w:rsidR="004D3011" w:rsidRPr="0059649E" w:rsidRDefault="003F11C5" w:rsidP="002232B7">
            <w:pPr>
              <w:pStyle w:val="Ttulo3"/>
            </w:pPr>
            <w:r>
              <w:t>IDIOMAS</w:t>
            </w:r>
          </w:p>
          <w:p w14:paraId="62CF3A22" w14:textId="77777777" w:rsidR="004D3011" w:rsidRDefault="003F11C5" w:rsidP="002232B7">
            <w:r>
              <w:t>Inglés             C1</w:t>
            </w:r>
          </w:p>
          <w:p w14:paraId="42F619FF" w14:textId="77777777" w:rsidR="003F11C5" w:rsidRDefault="003F11C5" w:rsidP="002232B7">
            <w:r>
              <w:t>Portugués      B1</w:t>
            </w:r>
          </w:p>
          <w:p w14:paraId="765017D6" w14:textId="77777777" w:rsidR="003F11C5" w:rsidRPr="0059649E" w:rsidRDefault="003F11C5" w:rsidP="002232B7">
            <w:r>
              <w:t>Francés          Básico</w:t>
            </w:r>
          </w:p>
          <w:p w14:paraId="79AF6287" w14:textId="77777777" w:rsidR="004D3011" w:rsidRPr="0059649E" w:rsidRDefault="004D3011" w:rsidP="002232B7"/>
          <w:p w14:paraId="5863C390" w14:textId="77777777" w:rsidR="004D3011" w:rsidRPr="00152476" w:rsidRDefault="00152476" w:rsidP="002232B7">
            <w:pPr>
              <w:rPr>
                <w:b/>
                <w:color w:val="548AB7" w:themeColor="accent1" w:themeShade="BF"/>
                <w:sz w:val="22"/>
              </w:rPr>
            </w:pPr>
            <w:r w:rsidRPr="00152476">
              <w:rPr>
                <w:b/>
                <w:color w:val="548AB7" w:themeColor="accent1" w:themeShade="BF"/>
                <w:sz w:val="22"/>
              </w:rPr>
              <w:t>OTROS DATOS</w:t>
            </w:r>
          </w:p>
          <w:p w14:paraId="06524229" w14:textId="77777777" w:rsidR="00152476" w:rsidRDefault="00152476" w:rsidP="002232B7"/>
          <w:p w14:paraId="1CC0C004" w14:textId="77777777" w:rsidR="00152476" w:rsidRDefault="00152476" w:rsidP="002232B7">
            <w:r>
              <w:t>Carnet de conducir B</w:t>
            </w:r>
          </w:p>
          <w:p w14:paraId="299317DF" w14:textId="77777777" w:rsidR="00152476" w:rsidRPr="0059649E" w:rsidRDefault="00152476" w:rsidP="002232B7"/>
        </w:tc>
        <w:tc>
          <w:tcPr>
            <w:tcW w:w="650" w:type="dxa"/>
          </w:tcPr>
          <w:p w14:paraId="0B078541" w14:textId="77777777" w:rsidR="001B2ABD" w:rsidRPr="0059649E" w:rsidRDefault="001B2ABD" w:rsidP="002232B7">
            <w:pPr>
              <w:tabs>
                <w:tab w:val="left" w:pos="990"/>
              </w:tabs>
            </w:pPr>
          </w:p>
        </w:tc>
        <w:tc>
          <w:tcPr>
            <w:tcW w:w="5836" w:type="dxa"/>
          </w:tcPr>
          <w:sdt>
            <w:sdtPr>
              <w:id w:val="1049110328"/>
              <w:placeholder>
                <w:docPart w:val="F4B169869A05437291C2C08D362D5E89"/>
              </w:placeholder>
              <w:temporary/>
              <w:showingPlcHdr/>
            </w:sdtPr>
            <w:sdtEndPr/>
            <w:sdtContent>
              <w:p w14:paraId="3A8FCDC7" w14:textId="77777777" w:rsidR="001B2ABD" w:rsidRPr="0059649E" w:rsidRDefault="00E25A26" w:rsidP="002232B7">
                <w:pPr>
                  <w:pStyle w:val="Ttulo2"/>
                </w:pPr>
                <w:r w:rsidRPr="0059649E">
                  <w:rPr>
                    <w:lang w:bidi="es-ES"/>
                  </w:rPr>
                  <w:t>EDUCACIÓN</w:t>
                </w:r>
              </w:p>
            </w:sdtContent>
          </w:sdt>
          <w:p w14:paraId="39D629DA" w14:textId="77777777" w:rsidR="00BF7F5C" w:rsidRPr="006403A6" w:rsidRDefault="00BF7F5C" w:rsidP="002232B7">
            <w:pPr>
              <w:pStyle w:val="Ttulo4"/>
              <w:rPr>
                <w:szCs w:val="18"/>
              </w:rPr>
            </w:pPr>
            <w:r w:rsidRPr="006403A6">
              <w:rPr>
                <w:szCs w:val="18"/>
              </w:rPr>
              <w:t>Licenciado en Ciencias de la Información.</w:t>
            </w:r>
          </w:p>
          <w:p w14:paraId="681072E0" w14:textId="77777777" w:rsidR="00036450" w:rsidRPr="00BF7F5C" w:rsidRDefault="00BF7F5C" w:rsidP="002232B7">
            <w:pPr>
              <w:pStyle w:val="Ttulo4"/>
              <w:rPr>
                <w:b w:val="0"/>
              </w:rPr>
            </w:pPr>
            <w:r w:rsidRPr="00BF7F5C">
              <w:rPr>
                <w:b w:val="0"/>
              </w:rPr>
              <w:t xml:space="preserve">Universidad Complutense de Madrid. </w:t>
            </w:r>
          </w:p>
          <w:p w14:paraId="5A13DDAE" w14:textId="77777777" w:rsidR="00036450" w:rsidRPr="006403A6" w:rsidRDefault="00036450" w:rsidP="002232B7">
            <w:pPr>
              <w:rPr>
                <w:szCs w:val="18"/>
              </w:rPr>
            </w:pPr>
          </w:p>
          <w:p w14:paraId="472C420A" w14:textId="77777777" w:rsidR="00BF7F5C" w:rsidRPr="006403A6" w:rsidRDefault="00BF7F5C" w:rsidP="002232B7">
            <w:pPr>
              <w:pStyle w:val="Fecha"/>
              <w:rPr>
                <w:b/>
                <w:szCs w:val="18"/>
              </w:rPr>
            </w:pPr>
            <w:r w:rsidRPr="006403A6">
              <w:rPr>
                <w:b/>
                <w:szCs w:val="18"/>
              </w:rPr>
              <w:t xml:space="preserve">Máster en Comunicación Audiovisual y </w:t>
            </w:r>
            <w:proofErr w:type="spellStart"/>
            <w:r w:rsidRPr="006403A6">
              <w:rPr>
                <w:b/>
                <w:szCs w:val="18"/>
              </w:rPr>
              <w:t>Márketing</w:t>
            </w:r>
            <w:proofErr w:type="spellEnd"/>
            <w:r w:rsidRPr="006403A6">
              <w:rPr>
                <w:b/>
                <w:szCs w:val="18"/>
              </w:rPr>
              <w:t>.</w:t>
            </w:r>
          </w:p>
          <w:p w14:paraId="07EE4DB5" w14:textId="77777777" w:rsidR="004142CD" w:rsidRPr="0059649E" w:rsidRDefault="00BF7F5C" w:rsidP="002232B7">
            <w:pPr>
              <w:pStyle w:val="Fecha"/>
            </w:pPr>
            <w:r>
              <w:t>Instituto Europeo de Periodismo Audiovisual.</w:t>
            </w:r>
          </w:p>
          <w:sdt>
            <w:sdtPr>
              <w:id w:val="1001553383"/>
              <w:placeholder>
                <w:docPart w:val="EF8587EFE140420696350148777A880B"/>
              </w:placeholder>
              <w:temporary/>
              <w:showingPlcHdr/>
            </w:sdtPr>
            <w:sdtEndPr/>
            <w:sdtContent>
              <w:p w14:paraId="5C27C496" w14:textId="77777777" w:rsidR="00036450" w:rsidRPr="0059649E" w:rsidRDefault="00036450" w:rsidP="002232B7">
                <w:pPr>
                  <w:pStyle w:val="Ttulo2"/>
                </w:pPr>
                <w:r w:rsidRPr="0059649E">
                  <w:rPr>
                    <w:lang w:bidi="es-ES"/>
                  </w:rPr>
                  <w:t>EXPERIENCIA LABORAL</w:t>
                </w:r>
              </w:p>
            </w:sdtContent>
          </w:sdt>
          <w:p w14:paraId="7CAD924B" w14:textId="77777777" w:rsidR="00036450" w:rsidRPr="00BF7F5C" w:rsidRDefault="00BF7F5C" w:rsidP="002232B7">
            <w:pPr>
              <w:pStyle w:val="Ttulo4"/>
              <w:rPr>
                <w:b w:val="0"/>
                <w:bCs/>
              </w:rPr>
            </w:pPr>
            <w:r>
              <w:t>Teleoperador</w:t>
            </w:r>
            <w:r>
              <w:rPr>
                <w:lang w:bidi="es-ES"/>
              </w:rPr>
              <w:t xml:space="preserve">. </w:t>
            </w:r>
            <w:r w:rsidRPr="00152476">
              <w:rPr>
                <w:i/>
                <w:lang w:bidi="es-ES"/>
              </w:rPr>
              <w:t>Línea directa</w:t>
            </w:r>
            <w:r w:rsidRPr="00152476">
              <w:rPr>
                <w:lang w:bidi="es-ES"/>
              </w:rPr>
              <w:t>.</w:t>
            </w:r>
          </w:p>
          <w:p w14:paraId="29D2455A" w14:textId="77777777" w:rsidR="00036450" w:rsidRPr="0059649E" w:rsidRDefault="00A075DD" w:rsidP="002232B7">
            <w:pPr>
              <w:pStyle w:val="Fecha"/>
            </w:pPr>
            <w:r>
              <w:t>Enero 2020 - Julio 2021</w:t>
            </w:r>
            <w:r>
              <w:rPr>
                <w:lang w:bidi="es-ES"/>
              </w:rPr>
              <w:t xml:space="preserve"> </w:t>
            </w:r>
          </w:p>
          <w:p w14:paraId="02BB5C26" w14:textId="77777777" w:rsidR="004D3011" w:rsidRDefault="00A075DD" w:rsidP="002232B7">
            <w:pPr>
              <w:pStyle w:val="Prrafodelista"/>
              <w:numPr>
                <w:ilvl w:val="0"/>
                <w:numId w:val="14"/>
              </w:numPr>
            </w:pPr>
            <w:r>
              <w:t>Venta telefónica de seguros del hogar a particulares.</w:t>
            </w:r>
          </w:p>
          <w:p w14:paraId="68CAD819" w14:textId="77777777" w:rsidR="00A075DD" w:rsidRDefault="00A075DD" w:rsidP="002232B7">
            <w:pPr>
              <w:pStyle w:val="Prrafodelista"/>
              <w:numPr>
                <w:ilvl w:val="0"/>
                <w:numId w:val="14"/>
              </w:numPr>
            </w:pPr>
            <w:r>
              <w:t>Captación de clientes.</w:t>
            </w:r>
          </w:p>
          <w:p w14:paraId="48D11D10" w14:textId="77777777" w:rsidR="00A075DD" w:rsidRPr="0059649E" w:rsidRDefault="00A075DD" w:rsidP="002232B7">
            <w:pPr>
              <w:pStyle w:val="Prrafodelista"/>
              <w:numPr>
                <w:ilvl w:val="0"/>
                <w:numId w:val="14"/>
              </w:numPr>
            </w:pPr>
            <w:r>
              <w:t>Asesoramiento de las coberturas.</w:t>
            </w:r>
          </w:p>
          <w:p w14:paraId="1954C176" w14:textId="77777777" w:rsidR="004D3011" w:rsidRPr="00152476" w:rsidRDefault="00A075DD" w:rsidP="002232B7">
            <w:pPr>
              <w:pStyle w:val="Ttulo4"/>
              <w:rPr>
                <w:bCs/>
                <w:i/>
              </w:rPr>
            </w:pPr>
            <w:r>
              <w:t>Asesor Energético.</w:t>
            </w:r>
            <w:r w:rsidR="002D3CA3" w:rsidRPr="0059649E">
              <w:rPr>
                <w:lang w:bidi="es-ES"/>
              </w:rPr>
              <w:t xml:space="preserve"> </w:t>
            </w:r>
            <w:r w:rsidRPr="00152476">
              <w:rPr>
                <w:i/>
              </w:rPr>
              <w:t>Perfecta energía.</w:t>
            </w:r>
          </w:p>
          <w:p w14:paraId="638E8CC1" w14:textId="77777777" w:rsidR="004D3011" w:rsidRPr="0059649E" w:rsidRDefault="00A075DD" w:rsidP="002232B7">
            <w:pPr>
              <w:pStyle w:val="Fecha"/>
            </w:pPr>
            <w:r>
              <w:t>Octubre 2017-Abril 2019</w:t>
            </w:r>
            <w:r>
              <w:rPr>
                <w:lang w:bidi="es-ES"/>
              </w:rPr>
              <w:t>.</w:t>
            </w:r>
          </w:p>
          <w:p w14:paraId="6EBAAD7D" w14:textId="77777777" w:rsidR="00A075DD" w:rsidRDefault="00A075DD" w:rsidP="002232B7">
            <w:pPr>
              <w:pStyle w:val="Prrafodelista"/>
              <w:numPr>
                <w:ilvl w:val="0"/>
                <w:numId w:val="14"/>
              </w:numPr>
            </w:pPr>
            <w:r>
              <w:rPr>
                <w:lang w:bidi="es-ES"/>
              </w:rPr>
              <w:t>Comercialización de Placas Fotovoltaicas para el merado residencial en la Comunidad de Madrid.</w:t>
            </w:r>
          </w:p>
          <w:p w14:paraId="0A9E8B66" w14:textId="77777777" w:rsidR="004D3011" w:rsidRDefault="00A075DD" w:rsidP="002232B7">
            <w:pPr>
              <w:pStyle w:val="Prrafodelista"/>
              <w:numPr>
                <w:ilvl w:val="0"/>
                <w:numId w:val="14"/>
              </w:numPr>
            </w:pPr>
            <w:r>
              <w:rPr>
                <w:lang w:bidi="es-ES"/>
              </w:rPr>
              <w:t>Información y presupuestos de las instalaciones solares.</w:t>
            </w:r>
            <w:r w:rsidR="00036450" w:rsidRPr="0059649E">
              <w:rPr>
                <w:lang w:bidi="es-ES"/>
              </w:rPr>
              <w:t xml:space="preserve"> </w:t>
            </w:r>
          </w:p>
          <w:p w14:paraId="7F568C9C" w14:textId="77777777" w:rsidR="004D3011" w:rsidRPr="0059649E" w:rsidRDefault="00A075DD" w:rsidP="002232B7">
            <w:pPr>
              <w:pStyle w:val="Prrafodelista"/>
              <w:numPr>
                <w:ilvl w:val="0"/>
                <w:numId w:val="14"/>
              </w:numPr>
            </w:pPr>
            <w:r>
              <w:rPr>
                <w:lang w:bidi="es-ES"/>
              </w:rPr>
              <w:t>Atención al cliente.</w:t>
            </w:r>
          </w:p>
          <w:p w14:paraId="365D4498" w14:textId="77777777" w:rsidR="004D3011" w:rsidRPr="0059649E" w:rsidRDefault="00A075DD" w:rsidP="002232B7">
            <w:pPr>
              <w:pStyle w:val="Ttulo4"/>
              <w:rPr>
                <w:bCs/>
              </w:rPr>
            </w:pPr>
            <w:r>
              <w:t>Asesor Inmobiliario</w:t>
            </w:r>
            <w:r w:rsidRPr="0059649E">
              <w:rPr>
                <w:lang w:bidi="es-ES"/>
              </w:rPr>
              <w:t xml:space="preserve">. </w:t>
            </w:r>
            <w:proofErr w:type="spellStart"/>
            <w:r w:rsidRPr="00152476">
              <w:rPr>
                <w:i/>
              </w:rPr>
              <w:t>House&amp;Credit</w:t>
            </w:r>
            <w:proofErr w:type="spellEnd"/>
            <w:r w:rsidRPr="00152476">
              <w:rPr>
                <w:i/>
              </w:rPr>
              <w:t>.</w:t>
            </w:r>
          </w:p>
          <w:p w14:paraId="331D41E1" w14:textId="77777777" w:rsidR="004D3011" w:rsidRPr="0059649E" w:rsidRDefault="00A075DD" w:rsidP="002232B7">
            <w:pPr>
              <w:pStyle w:val="Fecha"/>
            </w:pPr>
            <w:r>
              <w:t>Febrero 2014-Junio 2017.</w:t>
            </w:r>
            <w:r>
              <w:rPr>
                <w:lang w:bidi="es-ES"/>
              </w:rPr>
              <w:t xml:space="preserve"> </w:t>
            </w:r>
          </w:p>
          <w:p w14:paraId="0475133C" w14:textId="77777777" w:rsidR="00A075DD" w:rsidRDefault="00A075DD" w:rsidP="002232B7">
            <w:pPr>
              <w:pStyle w:val="Prrafodelista"/>
              <w:numPr>
                <w:ilvl w:val="0"/>
                <w:numId w:val="14"/>
              </w:numPr>
            </w:pPr>
            <w:r>
              <w:rPr>
                <w:lang w:bidi="es-ES"/>
              </w:rPr>
              <w:t>Captación de clientes</w:t>
            </w:r>
            <w:r w:rsidR="00A27262">
              <w:rPr>
                <w:lang w:bidi="es-ES"/>
              </w:rPr>
              <w:t>.</w:t>
            </w:r>
          </w:p>
          <w:p w14:paraId="1A6F84A5" w14:textId="77777777" w:rsidR="00A075DD" w:rsidRDefault="00A075DD" w:rsidP="002232B7">
            <w:pPr>
              <w:pStyle w:val="Prrafodelista"/>
              <w:numPr>
                <w:ilvl w:val="0"/>
                <w:numId w:val="14"/>
              </w:numPr>
            </w:pPr>
            <w:r>
              <w:rPr>
                <w:lang w:bidi="es-ES"/>
              </w:rPr>
              <w:t>Venta y alquiler de inmuebles</w:t>
            </w:r>
            <w:r w:rsidR="00A27262">
              <w:rPr>
                <w:lang w:bidi="es-ES"/>
              </w:rPr>
              <w:t>.</w:t>
            </w:r>
          </w:p>
          <w:p w14:paraId="434068FC" w14:textId="77777777" w:rsidR="004D3011" w:rsidRDefault="00A075DD" w:rsidP="002232B7">
            <w:pPr>
              <w:pStyle w:val="Prrafodelista"/>
              <w:numPr>
                <w:ilvl w:val="0"/>
                <w:numId w:val="14"/>
              </w:numPr>
            </w:pPr>
            <w:r>
              <w:rPr>
                <w:lang w:bidi="es-ES"/>
              </w:rPr>
              <w:t>Asesoramiento y atención al cliente.</w:t>
            </w:r>
            <w:r w:rsidR="00036450" w:rsidRPr="0059649E">
              <w:rPr>
                <w:lang w:bidi="es-ES"/>
              </w:rPr>
              <w:t xml:space="preserve"> </w:t>
            </w:r>
          </w:p>
          <w:p w14:paraId="19086A7C" w14:textId="77777777" w:rsidR="00A075DD" w:rsidRDefault="00A27262" w:rsidP="002232B7">
            <w:r w:rsidRPr="00A27262">
              <w:rPr>
                <w:b/>
              </w:rPr>
              <w:t>Consultor Comercial</w:t>
            </w:r>
            <w:r>
              <w:rPr>
                <w:b/>
              </w:rPr>
              <w:t xml:space="preserve"> TYC</w:t>
            </w:r>
            <w:r>
              <w:t xml:space="preserve">. </w:t>
            </w:r>
            <w:proofErr w:type="spellStart"/>
            <w:r w:rsidRPr="00152476">
              <w:rPr>
                <w:b/>
                <w:i/>
              </w:rPr>
              <w:t>Samira&amp;Sineb</w:t>
            </w:r>
            <w:proofErr w:type="spellEnd"/>
            <w:r w:rsidRPr="00152476">
              <w:rPr>
                <w:b/>
                <w:i/>
              </w:rPr>
              <w:t>.</w:t>
            </w:r>
          </w:p>
          <w:p w14:paraId="72E9CFD7" w14:textId="77777777" w:rsidR="00A27262" w:rsidRPr="0059649E" w:rsidRDefault="00A27262" w:rsidP="002232B7">
            <w:r>
              <w:t>Octubre 2010-Diciembre 2013</w:t>
            </w:r>
          </w:p>
          <w:p w14:paraId="0ED75F2C" w14:textId="77777777" w:rsidR="004D3011" w:rsidRDefault="00A27262" w:rsidP="002232B7">
            <w:pPr>
              <w:pStyle w:val="Prrafodelista"/>
              <w:numPr>
                <w:ilvl w:val="0"/>
                <w:numId w:val="14"/>
              </w:numPr>
            </w:pPr>
            <w:r>
              <w:t xml:space="preserve">Asesoramiento a empresas. </w:t>
            </w:r>
          </w:p>
          <w:p w14:paraId="776ADC65" w14:textId="77777777" w:rsidR="00A27262" w:rsidRDefault="00A27262" w:rsidP="002232B7">
            <w:pPr>
              <w:pStyle w:val="Prrafodelista"/>
              <w:numPr>
                <w:ilvl w:val="0"/>
                <w:numId w:val="14"/>
              </w:numPr>
            </w:pPr>
            <w:r>
              <w:t>Gestión de proyectos.</w:t>
            </w:r>
          </w:p>
          <w:p w14:paraId="5995FE7C" w14:textId="77777777" w:rsidR="00A27262" w:rsidRDefault="00A27262" w:rsidP="002232B7">
            <w:pPr>
              <w:pStyle w:val="Prrafodelista"/>
              <w:numPr>
                <w:ilvl w:val="0"/>
                <w:numId w:val="14"/>
              </w:numPr>
            </w:pPr>
            <w:r>
              <w:t>Atención al cliente.</w:t>
            </w:r>
          </w:p>
          <w:p w14:paraId="6A50B52F" w14:textId="77777777" w:rsidR="00A27262" w:rsidRPr="00A27262" w:rsidRDefault="00A27262" w:rsidP="002232B7">
            <w:pPr>
              <w:rPr>
                <w:b/>
              </w:rPr>
            </w:pPr>
            <w:r w:rsidRPr="00A27262">
              <w:rPr>
                <w:b/>
              </w:rPr>
              <w:t xml:space="preserve">Asesor Comercial. </w:t>
            </w:r>
            <w:r w:rsidRPr="00152476">
              <w:rPr>
                <w:b/>
                <w:i/>
              </w:rPr>
              <w:t>Neumáticos Michelin.</w:t>
            </w:r>
          </w:p>
          <w:p w14:paraId="3543B99F" w14:textId="77777777" w:rsidR="00A27262" w:rsidRDefault="00A27262" w:rsidP="002232B7">
            <w:r>
              <w:t>Junio 2000-Diciembre 2009</w:t>
            </w:r>
          </w:p>
          <w:p w14:paraId="0234D1AC" w14:textId="77777777" w:rsidR="00A27262" w:rsidRDefault="00A27262" w:rsidP="002232B7">
            <w:pPr>
              <w:pStyle w:val="Prrafodelista"/>
              <w:numPr>
                <w:ilvl w:val="0"/>
                <w:numId w:val="14"/>
              </w:numPr>
            </w:pPr>
            <w:r>
              <w:t>Captación y fidelización de clientes.</w:t>
            </w:r>
          </w:p>
          <w:p w14:paraId="3F5C5CD8" w14:textId="77777777" w:rsidR="00A27262" w:rsidRDefault="00A27262" w:rsidP="002232B7">
            <w:pPr>
              <w:pStyle w:val="Prrafodelista"/>
              <w:numPr>
                <w:ilvl w:val="0"/>
                <w:numId w:val="14"/>
              </w:numPr>
            </w:pPr>
            <w:r>
              <w:t xml:space="preserve">Elaboración de campañas de </w:t>
            </w:r>
            <w:proofErr w:type="spellStart"/>
            <w:r>
              <w:t>Márketing</w:t>
            </w:r>
            <w:proofErr w:type="spellEnd"/>
            <w:r>
              <w:t>.</w:t>
            </w:r>
          </w:p>
          <w:p w14:paraId="5562AE80" w14:textId="77777777" w:rsidR="00A27262" w:rsidRDefault="00A27262" w:rsidP="002232B7">
            <w:pPr>
              <w:pStyle w:val="Prrafodelista"/>
              <w:numPr>
                <w:ilvl w:val="0"/>
                <w:numId w:val="14"/>
              </w:numPr>
            </w:pPr>
            <w:r>
              <w:t>Comercialización de productos y servicios.</w:t>
            </w:r>
          </w:p>
          <w:p w14:paraId="45CD41C9" w14:textId="77777777" w:rsidR="00A27262" w:rsidRDefault="00A27262" w:rsidP="002232B7">
            <w:pPr>
              <w:rPr>
                <w:b/>
              </w:rPr>
            </w:pPr>
            <w:r w:rsidRPr="003F11C5">
              <w:rPr>
                <w:b/>
              </w:rPr>
              <w:t xml:space="preserve">Gestor de espacios </w:t>
            </w:r>
            <w:r w:rsidR="003F11C5" w:rsidRPr="003F11C5">
              <w:rPr>
                <w:b/>
              </w:rPr>
              <w:t xml:space="preserve">comerciales. </w:t>
            </w:r>
            <w:r w:rsidR="003F11C5" w:rsidRPr="00152476">
              <w:rPr>
                <w:b/>
                <w:i/>
              </w:rPr>
              <w:t>Proyectos</w:t>
            </w:r>
            <w:r w:rsidRPr="00152476">
              <w:rPr>
                <w:b/>
                <w:i/>
              </w:rPr>
              <w:t xml:space="preserve"> Feriales.</w:t>
            </w:r>
          </w:p>
          <w:p w14:paraId="6E619B53" w14:textId="77777777" w:rsidR="003F11C5" w:rsidRPr="003F11C5" w:rsidRDefault="003F11C5" w:rsidP="002232B7">
            <w:r w:rsidRPr="003F11C5">
              <w:t>Junio 1995-Mayo 2000</w:t>
            </w:r>
          </w:p>
          <w:p w14:paraId="3190C127" w14:textId="77777777" w:rsidR="00A27262" w:rsidRDefault="003F11C5" w:rsidP="002232B7">
            <w:pPr>
              <w:pStyle w:val="Prrafodelista"/>
              <w:numPr>
                <w:ilvl w:val="0"/>
                <w:numId w:val="14"/>
              </w:numPr>
            </w:pPr>
            <w:r>
              <w:t>Comercialización</w:t>
            </w:r>
            <w:r w:rsidR="00A27262">
              <w:t xml:space="preserve"> de stands </w:t>
            </w:r>
            <w:r>
              <w:t>comerciales en F</w:t>
            </w:r>
            <w:r w:rsidR="00A27262">
              <w:t xml:space="preserve">erias </w:t>
            </w:r>
            <w:r>
              <w:t>N</w:t>
            </w:r>
            <w:r w:rsidR="00A27262">
              <w:t>acionale</w:t>
            </w:r>
            <w:r>
              <w:t>s.</w:t>
            </w:r>
          </w:p>
          <w:p w14:paraId="194ED4B4" w14:textId="77777777" w:rsidR="00A27262" w:rsidRDefault="00A27262" w:rsidP="002232B7">
            <w:pPr>
              <w:pStyle w:val="Prrafodelista"/>
              <w:numPr>
                <w:ilvl w:val="0"/>
                <w:numId w:val="14"/>
              </w:numPr>
            </w:pPr>
            <w:proofErr w:type="spellStart"/>
            <w:r>
              <w:t>Márketing</w:t>
            </w:r>
            <w:proofErr w:type="spellEnd"/>
            <w:r>
              <w:t xml:space="preserve"> y presupuestos</w:t>
            </w:r>
            <w:r w:rsidR="003F11C5">
              <w:t>.</w:t>
            </w:r>
          </w:p>
          <w:p w14:paraId="0042C793" w14:textId="77777777" w:rsidR="00A27262" w:rsidRDefault="003F11C5" w:rsidP="002232B7">
            <w:pPr>
              <w:pStyle w:val="Prrafodelista"/>
              <w:numPr>
                <w:ilvl w:val="0"/>
                <w:numId w:val="14"/>
              </w:numPr>
            </w:pPr>
            <w:r>
              <w:t>Atención al cliente.</w:t>
            </w:r>
          </w:p>
          <w:p w14:paraId="1CEEFF23" w14:textId="77777777" w:rsidR="003F11C5" w:rsidRPr="003F11C5" w:rsidRDefault="003F11C5" w:rsidP="002232B7">
            <w:pPr>
              <w:rPr>
                <w:b/>
              </w:rPr>
            </w:pPr>
            <w:r w:rsidRPr="003F11C5">
              <w:rPr>
                <w:b/>
              </w:rPr>
              <w:t>Delegado Comercial.</w:t>
            </w:r>
            <w:r w:rsidR="00152476">
              <w:rPr>
                <w:b/>
              </w:rPr>
              <w:t xml:space="preserve"> </w:t>
            </w:r>
            <w:r w:rsidRPr="003F11C5">
              <w:rPr>
                <w:b/>
              </w:rPr>
              <w:t xml:space="preserve"> </w:t>
            </w:r>
            <w:r w:rsidRPr="00152476">
              <w:rPr>
                <w:b/>
                <w:i/>
              </w:rPr>
              <w:t>Editorial Planeta-Agostini.</w:t>
            </w:r>
          </w:p>
          <w:p w14:paraId="17BEA60E" w14:textId="77777777" w:rsidR="003F11C5" w:rsidRDefault="003F11C5" w:rsidP="002232B7">
            <w:r>
              <w:t>Septiembre 1989-Marzo 1995</w:t>
            </w:r>
          </w:p>
          <w:p w14:paraId="07F51BC4" w14:textId="77777777" w:rsidR="003F11C5" w:rsidRDefault="003F11C5" w:rsidP="002232B7">
            <w:pPr>
              <w:pStyle w:val="Prrafodelista"/>
              <w:numPr>
                <w:ilvl w:val="0"/>
                <w:numId w:val="14"/>
              </w:numPr>
            </w:pPr>
            <w:r>
              <w:t>Comercialización de hardware y software</w:t>
            </w:r>
          </w:p>
          <w:p w14:paraId="6136D5EA" w14:textId="77777777" w:rsidR="003F11C5" w:rsidRDefault="003F11C5" w:rsidP="002232B7">
            <w:pPr>
              <w:pStyle w:val="Prrafodelista"/>
              <w:numPr>
                <w:ilvl w:val="0"/>
                <w:numId w:val="14"/>
              </w:numPr>
            </w:pPr>
            <w:r>
              <w:t>Captación de clientes</w:t>
            </w:r>
          </w:p>
          <w:p w14:paraId="0FB95631" w14:textId="77777777" w:rsidR="003F11C5" w:rsidRPr="0059649E" w:rsidRDefault="003F11C5" w:rsidP="002232B7">
            <w:pPr>
              <w:pStyle w:val="Prrafodelista"/>
              <w:numPr>
                <w:ilvl w:val="0"/>
                <w:numId w:val="14"/>
              </w:numPr>
            </w:pPr>
            <w:r>
              <w:t>Campañas comerciales.</w:t>
            </w:r>
          </w:p>
          <w:sdt>
            <w:sdtPr>
              <w:id w:val="1669594239"/>
              <w:placeholder>
                <w:docPart w:val="1A6E80E662ED4F30B83D53D9ECC09618"/>
              </w:placeholder>
              <w:temporary/>
              <w:showingPlcHdr/>
            </w:sdtPr>
            <w:sdtEndPr/>
            <w:sdtContent>
              <w:p w14:paraId="542C43A8" w14:textId="77777777" w:rsidR="00036450" w:rsidRPr="0059649E" w:rsidRDefault="00180329" w:rsidP="002232B7">
                <w:pPr>
                  <w:pStyle w:val="Ttulo2"/>
                </w:pPr>
                <w:r w:rsidRPr="0059649E">
                  <w:rPr>
                    <w:rStyle w:val="Ttulo2Car"/>
                    <w:b/>
                    <w:lang w:bidi="es-ES"/>
                  </w:rPr>
                  <w:t>APTITUDES</w:t>
                </w:r>
              </w:p>
            </w:sdtContent>
          </w:sdt>
          <w:p w14:paraId="412C642A" w14:textId="77777777" w:rsidR="00036450" w:rsidRDefault="00255EAC" w:rsidP="002232B7">
            <w:pPr>
              <w:rPr>
                <w:szCs w:val="18"/>
              </w:rPr>
            </w:pP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58B8106A" wp14:editId="285A94AA">
                      <wp:simplePos x="0" y="0"/>
                      <wp:positionH relativeFrom="column">
                        <wp:posOffset>2735457</wp:posOffset>
                      </wp:positionH>
                      <wp:positionV relativeFrom="paragraph">
                        <wp:posOffset>35086</wp:posOffset>
                      </wp:positionV>
                      <wp:extent cx="102359" cy="68239"/>
                      <wp:effectExtent l="0" t="0" r="12065" b="2730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C6FFE" id="Elipse 8" o:spid="_x0000_s1026" style="position:absolute;margin-left:215.4pt;margin-top:2.75pt;width:8.05pt;height:5.3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360615A6" wp14:editId="22795D9E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31276</wp:posOffset>
                      </wp:positionV>
                      <wp:extent cx="102359" cy="68239"/>
                      <wp:effectExtent l="0" t="0" r="12065" b="2730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73799" id="Elipse 7" o:spid="_x0000_s1026" style="position:absolute;margin-left:197.1pt;margin-top:2.45pt;width:8.05pt;height:5.3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250947D9" wp14:editId="70161450">
                      <wp:simplePos x="0" y="0"/>
                      <wp:positionH relativeFrom="column">
                        <wp:posOffset>2278541</wp:posOffset>
                      </wp:positionH>
                      <wp:positionV relativeFrom="paragraph">
                        <wp:posOffset>31750</wp:posOffset>
                      </wp:positionV>
                      <wp:extent cx="102359" cy="68239"/>
                      <wp:effectExtent l="0" t="0" r="12065" b="2730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4EC2E" id="Elipse 3" o:spid="_x0000_s1026" style="position:absolute;margin-left:179.4pt;margin-top:2.5pt;width:8.05pt;height:5.3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1A164204" wp14:editId="62EF5E28">
                      <wp:simplePos x="0" y="0"/>
                      <wp:positionH relativeFrom="column">
                        <wp:posOffset>2044729</wp:posOffset>
                      </wp:positionH>
                      <wp:positionV relativeFrom="paragraph">
                        <wp:posOffset>31750</wp:posOffset>
                      </wp:positionV>
                      <wp:extent cx="102359" cy="68239"/>
                      <wp:effectExtent l="0" t="0" r="12065" b="2730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E6452" id="Elipse 2" o:spid="_x0000_s1026" style="position:absolute;margin-left:161pt;margin-top:2.5pt;width:8.05pt;height:5.3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 w:rsidR="00CC0FC4">
              <w:rPr>
                <w:szCs w:val="18"/>
              </w:rPr>
              <w:t>H</w:t>
            </w:r>
            <w:r w:rsidR="00CC0FC4" w:rsidRPr="00CC0FC4">
              <w:rPr>
                <w:szCs w:val="18"/>
              </w:rPr>
              <w:t>a</w:t>
            </w:r>
            <w:r w:rsidR="00CC0FC4">
              <w:rPr>
                <w:szCs w:val="18"/>
              </w:rPr>
              <w:t>b</w:t>
            </w:r>
            <w:r w:rsidR="00CC0FC4" w:rsidRPr="00CC0FC4">
              <w:rPr>
                <w:szCs w:val="18"/>
              </w:rPr>
              <w:t>ilidades comunicativas</w:t>
            </w:r>
            <w:r w:rsidR="00CC0FC4">
              <w:rPr>
                <w:szCs w:val="18"/>
              </w:rPr>
              <w:t xml:space="preserve">   </w:t>
            </w:r>
            <w:r>
              <w:rPr>
                <w:szCs w:val="18"/>
              </w:rPr>
              <w:t xml:space="preserve">            </w:t>
            </w:r>
          </w:p>
          <w:p w14:paraId="5F0B7AD2" w14:textId="77777777" w:rsidR="00CC0FC4" w:rsidRDefault="00255EAC" w:rsidP="002232B7">
            <w:pPr>
              <w:rPr>
                <w:szCs w:val="18"/>
              </w:rPr>
            </w:pP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3FC020B" wp14:editId="45E72DD9">
                      <wp:simplePos x="0" y="0"/>
                      <wp:positionH relativeFrom="column">
                        <wp:posOffset>2735267</wp:posOffset>
                      </wp:positionH>
                      <wp:positionV relativeFrom="paragraph">
                        <wp:posOffset>31115</wp:posOffset>
                      </wp:positionV>
                      <wp:extent cx="102359" cy="68239"/>
                      <wp:effectExtent l="0" t="0" r="12065" b="27305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C3767" id="Elipse 16" o:spid="_x0000_s1026" style="position:absolute;margin-left:215.4pt;margin-top:2.45pt;width:8.05pt;height:5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0D6AD1B" wp14:editId="56BBC564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31589</wp:posOffset>
                      </wp:positionV>
                      <wp:extent cx="102359" cy="68239"/>
                      <wp:effectExtent l="0" t="0" r="12065" b="27305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397B5" id="Elipse 15" o:spid="_x0000_s1026" style="position:absolute;margin-left:197.15pt;margin-top:2.5pt;width:8.05pt;height:5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C906C55" wp14:editId="4B99055E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31589</wp:posOffset>
                      </wp:positionV>
                      <wp:extent cx="102359" cy="68239"/>
                      <wp:effectExtent l="0" t="0" r="12065" b="27305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EEE99" id="Elipse 14" o:spid="_x0000_s1026" style="position:absolute;margin-left:179.4pt;margin-top:2.5pt;width:8.05pt;height:5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86FD72B" wp14:editId="059E554E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29703</wp:posOffset>
                      </wp:positionV>
                      <wp:extent cx="102359" cy="68239"/>
                      <wp:effectExtent l="0" t="0" r="12065" b="27305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2CB6E" id="Elipse 13" o:spid="_x0000_s1026" style="position:absolute;margin-left:161.15pt;margin-top:2.35pt;width:8.05pt;height:5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 w:rsidR="00CC0FC4">
              <w:rPr>
                <w:szCs w:val="18"/>
              </w:rPr>
              <w:t>Gestión de Proyectos</w:t>
            </w:r>
          </w:p>
          <w:p w14:paraId="5673A2C7" w14:textId="77777777" w:rsidR="00CC0FC4" w:rsidRDefault="00255EAC" w:rsidP="002232B7">
            <w:pPr>
              <w:rPr>
                <w:szCs w:val="18"/>
              </w:rPr>
            </w:pP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63B4C28" wp14:editId="4BE5648F">
                      <wp:simplePos x="0" y="0"/>
                      <wp:positionH relativeFrom="column">
                        <wp:posOffset>2736366</wp:posOffset>
                      </wp:positionH>
                      <wp:positionV relativeFrom="paragraph">
                        <wp:posOffset>45729</wp:posOffset>
                      </wp:positionV>
                      <wp:extent cx="102359" cy="68239"/>
                      <wp:effectExtent l="0" t="0" r="12065" b="27305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982E8" id="Elipse 12" o:spid="_x0000_s1026" style="position:absolute;margin-left:215.45pt;margin-top:3.6pt;width:8.05pt;height: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A4FAD79" wp14:editId="1DBEC789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38905</wp:posOffset>
                      </wp:positionV>
                      <wp:extent cx="102359" cy="68239"/>
                      <wp:effectExtent l="0" t="0" r="12065" b="2730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8F2BC" id="Elipse 11" o:spid="_x0000_s1026" style="position:absolute;margin-left:197.15pt;margin-top:3.05pt;width:8.05pt;height: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AF99EAC" wp14:editId="15490667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45559</wp:posOffset>
                      </wp:positionV>
                      <wp:extent cx="102359" cy="68239"/>
                      <wp:effectExtent l="0" t="0" r="12065" b="2730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F311DB" id="Elipse 10" o:spid="_x0000_s1026" style="position:absolute;margin-left:179.4pt;margin-top:3.6pt;width:8.05pt;height:5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2D874FB2" wp14:editId="3B0934EF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38735</wp:posOffset>
                      </wp:positionV>
                      <wp:extent cx="102235" cy="67945"/>
                      <wp:effectExtent l="0" t="0" r="12065" b="2730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679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98DAF" id="Elipse 9" o:spid="_x0000_s1026" style="position:absolute;margin-left:161.15pt;margin-top:3.05pt;width:8.05pt;height:5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 w:rsidR="00CC0FC4">
              <w:rPr>
                <w:szCs w:val="18"/>
              </w:rPr>
              <w:t>Trabajo en Equipo</w:t>
            </w:r>
          </w:p>
          <w:p w14:paraId="2D3899FD" w14:textId="77777777" w:rsidR="00CC0FC4" w:rsidRPr="00CC0FC4" w:rsidRDefault="00255EAC" w:rsidP="002232B7">
            <w:pPr>
              <w:rPr>
                <w:szCs w:val="18"/>
              </w:rPr>
            </w:pP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B40836C" wp14:editId="24FEB4D5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45559</wp:posOffset>
                      </wp:positionV>
                      <wp:extent cx="102359" cy="68239"/>
                      <wp:effectExtent l="0" t="0" r="12065" b="27305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46606" id="Elipse 20" o:spid="_x0000_s1026" style="position:absolute;margin-left:215.4pt;margin-top:3.6pt;width:8.05pt;height:5.3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5A6C06C0" wp14:editId="7D4BD681">
                      <wp:simplePos x="0" y="0"/>
                      <wp:positionH relativeFrom="column">
                        <wp:posOffset>2498887</wp:posOffset>
                      </wp:positionH>
                      <wp:positionV relativeFrom="paragraph">
                        <wp:posOffset>45085</wp:posOffset>
                      </wp:positionV>
                      <wp:extent cx="102359" cy="68239"/>
                      <wp:effectExtent l="0" t="0" r="12065" b="27305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7E91C" id="Elipse 19" o:spid="_x0000_s1026" style="position:absolute;margin-left:196.75pt;margin-top:3.55pt;width:8.05pt;height:5.3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170FC23" wp14:editId="4685AC7F">
                      <wp:simplePos x="0" y="0"/>
                      <wp:positionH relativeFrom="column">
                        <wp:posOffset>2280332</wp:posOffset>
                      </wp:positionH>
                      <wp:positionV relativeFrom="paragraph">
                        <wp:posOffset>44924</wp:posOffset>
                      </wp:positionV>
                      <wp:extent cx="102359" cy="68239"/>
                      <wp:effectExtent l="0" t="0" r="12065" b="27305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24EB4" id="Elipse 18" o:spid="_x0000_s1026" style="position:absolute;margin-left:179.55pt;margin-top:3.55pt;width:8.05pt;height:5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1375F8D" wp14:editId="14596EC8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38735</wp:posOffset>
                      </wp:positionV>
                      <wp:extent cx="102359" cy="68239"/>
                      <wp:effectExtent l="0" t="0" r="12065" b="27305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682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29F0F" id="Elipse 17" o:spid="_x0000_s1026" style="position:absolute;margin-left:161.2pt;margin-top:3.05pt;width:8.05pt;height:5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" fillcolor="#548ab7 [2404]" strokecolor="#548ab7 [2404]" strokeweight="1pt">
                      <v:stroke joinstyle="miter"/>
                    </v:oval>
                  </w:pict>
                </mc:Fallback>
              </mc:AlternateContent>
            </w:r>
            <w:r w:rsidR="00CC0FC4">
              <w:rPr>
                <w:szCs w:val="18"/>
              </w:rPr>
              <w:t>Resolución de problemas</w:t>
            </w:r>
          </w:p>
        </w:tc>
      </w:tr>
    </w:tbl>
    <w:p w14:paraId="767E9498" w14:textId="77777777" w:rsidR="0043117B" w:rsidRPr="0059649E" w:rsidRDefault="00413502" w:rsidP="000C45FF">
      <w:pPr>
        <w:tabs>
          <w:tab w:val="left" w:pos="990"/>
        </w:tabs>
      </w:pPr>
    </w:p>
    <w:sectPr w:rsidR="0043117B" w:rsidRPr="0059649E" w:rsidSect="0059649E">
      <w:headerReference w:type="default" r:id="rId11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E172" w14:textId="77777777" w:rsidR="00413502" w:rsidRDefault="00413502" w:rsidP="000C45FF">
      <w:r>
        <w:separator/>
      </w:r>
    </w:p>
  </w:endnote>
  <w:endnote w:type="continuationSeparator" w:id="0">
    <w:p w14:paraId="36170F90" w14:textId="77777777" w:rsidR="00413502" w:rsidRDefault="0041350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AEF1" w14:textId="77777777" w:rsidR="00413502" w:rsidRDefault="00413502" w:rsidP="000C45FF">
      <w:r>
        <w:separator/>
      </w:r>
    </w:p>
  </w:footnote>
  <w:footnote w:type="continuationSeparator" w:id="0">
    <w:p w14:paraId="11ABA68B" w14:textId="77777777" w:rsidR="00413502" w:rsidRDefault="0041350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DB66" w14:textId="77777777" w:rsidR="000C45FF" w:rsidRPr="0059649E" w:rsidRDefault="000C45FF">
    <w:pPr>
      <w:pStyle w:val="Encabezado"/>
    </w:pPr>
    <w:r w:rsidRPr="0059649E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D3726B4" wp14:editId="77D4B7B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1048"/>
    <w:multiLevelType w:val="hybridMultilevel"/>
    <w:tmpl w:val="3C7CBD18"/>
    <w:lvl w:ilvl="0" w:tplc="332C7E6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14"/>
    <w:rsid w:val="00036450"/>
    <w:rsid w:val="00075675"/>
    <w:rsid w:val="00094499"/>
    <w:rsid w:val="000C45FF"/>
    <w:rsid w:val="000D7ADE"/>
    <w:rsid w:val="000E3FD1"/>
    <w:rsid w:val="00112054"/>
    <w:rsid w:val="001424E5"/>
    <w:rsid w:val="00152476"/>
    <w:rsid w:val="001525E1"/>
    <w:rsid w:val="00180329"/>
    <w:rsid w:val="0019001F"/>
    <w:rsid w:val="001A74A5"/>
    <w:rsid w:val="001B2ABD"/>
    <w:rsid w:val="001E0391"/>
    <w:rsid w:val="001E1759"/>
    <w:rsid w:val="001F1ECC"/>
    <w:rsid w:val="002232B7"/>
    <w:rsid w:val="002400EB"/>
    <w:rsid w:val="002559EC"/>
    <w:rsid w:val="00255EAC"/>
    <w:rsid w:val="00256CF7"/>
    <w:rsid w:val="00281FD5"/>
    <w:rsid w:val="002D3CA3"/>
    <w:rsid w:val="0030481B"/>
    <w:rsid w:val="003156FC"/>
    <w:rsid w:val="003254B5"/>
    <w:rsid w:val="0037121F"/>
    <w:rsid w:val="003A6B7D"/>
    <w:rsid w:val="003B06CA"/>
    <w:rsid w:val="003D3AA4"/>
    <w:rsid w:val="003F11C5"/>
    <w:rsid w:val="004071FC"/>
    <w:rsid w:val="00413502"/>
    <w:rsid w:val="004142CD"/>
    <w:rsid w:val="00445947"/>
    <w:rsid w:val="00453E69"/>
    <w:rsid w:val="004561E8"/>
    <w:rsid w:val="004813B3"/>
    <w:rsid w:val="00496591"/>
    <w:rsid w:val="004C63E4"/>
    <w:rsid w:val="004D3011"/>
    <w:rsid w:val="005262AC"/>
    <w:rsid w:val="00533C14"/>
    <w:rsid w:val="0059649E"/>
    <w:rsid w:val="005E39D5"/>
    <w:rsid w:val="00600670"/>
    <w:rsid w:val="0062123A"/>
    <w:rsid w:val="006403A6"/>
    <w:rsid w:val="00646E75"/>
    <w:rsid w:val="006771D0"/>
    <w:rsid w:val="00715FCB"/>
    <w:rsid w:val="00743101"/>
    <w:rsid w:val="007775E1"/>
    <w:rsid w:val="007867A0"/>
    <w:rsid w:val="007927F5"/>
    <w:rsid w:val="00802CA0"/>
    <w:rsid w:val="00822E3A"/>
    <w:rsid w:val="009260CD"/>
    <w:rsid w:val="00952C25"/>
    <w:rsid w:val="009A09AC"/>
    <w:rsid w:val="00A075DD"/>
    <w:rsid w:val="00A2118D"/>
    <w:rsid w:val="00A27262"/>
    <w:rsid w:val="00AC64C8"/>
    <w:rsid w:val="00AD76E2"/>
    <w:rsid w:val="00B20152"/>
    <w:rsid w:val="00B359E4"/>
    <w:rsid w:val="00B57D98"/>
    <w:rsid w:val="00B70850"/>
    <w:rsid w:val="00BF7F5C"/>
    <w:rsid w:val="00C066B6"/>
    <w:rsid w:val="00C37B64"/>
    <w:rsid w:val="00C37BA1"/>
    <w:rsid w:val="00C4674C"/>
    <w:rsid w:val="00C506CF"/>
    <w:rsid w:val="00C72BED"/>
    <w:rsid w:val="00C9578B"/>
    <w:rsid w:val="00CB0055"/>
    <w:rsid w:val="00CC0C6D"/>
    <w:rsid w:val="00CC0FC4"/>
    <w:rsid w:val="00D04BFE"/>
    <w:rsid w:val="00D2522B"/>
    <w:rsid w:val="00D422DE"/>
    <w:rsid w:val="00D5459D"/>
    <w:rsid w:val="00DA1F4D"/>
    <w:rsid w:val="00DA20C6"/>
    <w:rsid w:val="00DD172A"/>
    <w:rsid w:val="00E25A26"/>
    <w:rsid w:val="00E4381A"/>
    <w:rsid w:val="00E55D74"/>
    <w:rsid w:val="00EE4C8D"/>
    <w:rsid w:val="00F60274"/>
    <w:rsid w:val="00F77FB9"/>
    <w:rsid w:val="00F94526"/>
    <w:rsid w:val="00FB068F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BAA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customStyle="1" w:styleId="Tablanormal11">
    <w:name w:val="Tabla normal 1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Tabladelista1clara1">
    <w:name w:val="Tabla de lista 1 clara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1">
    <w:name w:val="Tabla de cuadrícula 1 clara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so%20Ma&#241;ana\AppData\Roaming\Microsoft\Templates\Curr&#237;culum%20v&#237;tae%20azul%20y%20gr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96699E01524FC38A09A2075A8A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AF75-AD85-4473-9AAB-9DE24D65F6C0}"/>
      </w:docPartPr>
      <w:docPartBody>
        <w:p w:rsidR="0084368C" w:rsidRDefault="00572858">
          <w:pPr>
            <w:pStyle w:val="5C96699E01524FC38A09A2075A8AE439"/>
          </w:pPr>
          <w:r w:rsidRPr="0059649E">
            <w:rPr>
              <w:lang w:bidi="es-ES"/>
            </w:rPr>
            <w:t>Contacto</w:t>
          </w:r>
        </w:p>
      </w:docPartBody>
    </w:docPart>
    <w:docPart>
      <w:docPartPr>
        <w:name w:val="6EAF7BBAA8044CEDB1D98F8786FC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6EA6-4DAD-48C8-ADA2-EF4928ED5F89}"/>
      </w:docPartPr>
      <w:docPartBody>
        <w:p w:rsidR="0084368C" w:rsidRDefault="00572858">
          <w:pPr>
            <w:pStyle w:val="6EAF7BBAA8044CEDB1D98F8786FCD94F"/>
          </w:pPr>
          <w:r w:rsidRPr="0059649E">
            <w:rPr>
              <w:lang w:bidi="es-ES"/>
            </w:rPr>
            <w:t>TELÉFONO:</w:t>
          </w:r>
        </w:p>
      </w:docPartBody>
    </w:docPart>
    <w:docPart>
      <w:docPartPr>
        <w:name w:val="964E589CDE244C48A7FA892FE770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06FC-E2D4-42FA-B665-36DB6ECF84A8}"/>
      </w:docPartPr>
      <w:docPartBody>
        <w:p w:rsidR="0084368C" w:rsidRDefault="00572858">
          <w:pPr>
            <w:pStyle w:val="964E589CDE244C48A7FA892FE7703177"/>
          </w:pPr>
          <w:r w:rsidRPr="0059649E">
            <w:rPr>
              <w:lang w:bidi="es-ES"/>
            </w:rPr>
            <w:t>CORREO ELECTRÓNICO:</w:t>
          </w:r>
        </w:p>
      </w:docPartBody>
    </w:docPart>
    <w:docPart>
      <w:docPartPr>
        <w:name w:val="F4B169869A05437291C2C08D362D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0E33-5C86-4583-A6D1-67A594957DB0}"/>
      </w:docPartPr>
      <w:docPartBody>
        <w:p w:rsidR="0084368C" w:rsidRDefault="00572858">
          <w:pPr>
            <w:pStyle w:val="F4B169869A05437291C2C08D362D5E89"/>
          </w:pPr>
          <w:r w:rsidRPr="0059649E">
            <w:rPr>
              <w:lang w:bidi="es-ES"/>
            </w:rPr>
            <w:t>EDUCACIÓN</w:t>
          </w:r>
        </w:p>
      </w:docPartBody>
    </w:docPart>
    <w:docPart>
      <w:docPartPr>
        <w:name w:val="EF8587EFE140420696350148777A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A2640-3A27-4F76-B2D8-DC957DE73C27}"/>
      </w:docPartPr>
      <w:docPartBody>
        <w:p w:rsidR="0084368C" w:rsidRDefault="00572858">
          <w:pPr>
            <w:pStyle w:val="EF8587EFE140420696350148777A880B"/>
          </w:pPr>
          <w:r w:rsidRPr="0059649E">
            <w:rPr>
              <w:lang w:bidi="es-ES"/>
            </w:rPr>
            <w:t>EXPERIENCIA LABORAL</w:t>
          </w:r>
        </w:p>
      </w:docPartBody>
    </w:docPart>
    <w:docPart>
      <w:docPartPr>
        <w:name w:val="1A6E80E662ED4F30B83D53D9ECC0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47E8-BF9C-42A7-A56C-1CF69EEED51B}"/>
      </w:docPartPr>
      <w:docPartBody>
        <w:p w:rsidR="0084368C" w:rsidRDefault="00572858">
          <w:pPr>
            <w:pStyle w:val="1A6E80E662ED4F30B83D53D9ECC09618"/>
          </w:pPr>
          <w:r w:rsidRPr="0059649E">
            <w:rPr>
              <w:rStyle w:val="Ttulo2Car"/>
              <w:lang w:bidi="es-ES"/>
            </w:rPr>
            <w:t>APTITUDES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58"/>
    <w:rsid w:val="00173FDD"/>
    <w:rsid w:val="003576D6"/>
    <w:rsid w:val="00572858"/>
    <w:rsid w:val="0084368C"/>
    <w:rsid w:val="00B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84368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96699E01524FC38A09A2075A8AE439">
    <w:name w:val="5C96699E01524FC38A09A2075A8AE439"/>
  </w:style>
  <w:style w:type="paragraph" w:customStyle="1" w:styleId="6EAF7BBAA8044CEDB1D98F8786FCD94F">
    <w:name w:val="6EAF7BBAA8044CEDB1D98F8786FCD94F"/>
  </w:style>
  <w:style w:type="paragraph" w:customStyle="1" w:styleId="964E589CDE244C48A7FA892FE7703177">
    <w:name w:val="964E589CDE244C48A7FA892FE7703177"/>
  </w:style>
  <w:style w:type="character" w:styleId="Hipervnculo">
    <w:name w:val="Hyperlink"/>
    <w:basedOn w:val="Fuentedeprrafopredeter"/>
    <w:uiPriority w:val="99"/>
    <w:unhideWhenUsed/>
    <w:rsid w:val="0084368C"/>
    <w:rPr>
      <w:rFonts w:ascii="Century Gothic" w:hAnsi="Century Gothic"/>
      <w:color w:val="C45911" w:themeColor="accent2" w:themeShade="BF"/>
      <w:u w:val="single"/>
    </w:rPr>
  </w:style>
  <w:style w:type="paragraph" w:customStyle="1" w:styleId="F4B169869A05437291C2C08D362D5E89">
    <w:name w:val="F4B169869A05437291C2C08D362D5E89"/>
  </w:style>
  <w:style w:type="paragraph" w:customStyle="1" w:styleId="EF8587EFE140420696350148777A880B">
    <w:name w:val="EF8587EFE140420696350148777A880B"/>
  </w:style>
  <w:style w:type="character" w:customStyle="1" w:styleId="Ttulo2Car">
    <w:name w:val="Título 2 Car"/>
    <w:basedOn w:val="Fuentedeprrafopredeter"/>
    <w:link w:val="Ttulo2"/>
    <w:uiPriority w:val="9"/>
    <w:rsid w:val="0084368C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1A6E80E662ED4F30B83D53D9ECC09618">
    <w:name w:val="1A6E80E662ED4F30B83D53D9ECC09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7A5E4EE-4DC8-4240-B0A7-CA7F097FC0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azul y gris</Template>
  <TotalTime>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2021-10-26T09:59:00Z</dcterms:created>
  <dcterms:modified xsi:type="dcterms:W3CDTF">2021-10-26T09:59:00Z</dcterms:modified>
</cp:coreProperties>
</file>